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5B" w:rsidRPr="00823033" w:rsidRDefault="00E6465B" w:rsidP="006659D3">
      <w:pPr>
        <w:pStyle w:val="ConsPlusTitle"/>
        <w:widowControl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920"/>
        <w:gridCol w:w="4501"/>
      </w:tblGrid>
      <w:tr w:rsidR="00E6465B" w:rsidRPr="00823033" w:rsidTr="006A7094">
        <w:tc>
          <w:tcPr>
            <w:tcW w:w="5920" w:type="dxa"/>
          </w:tcPr>
          <w:p w:rsidR="00E6465B" w:rsidRPr="00823033" w:rsidRDefault="00E6465B" w:rsidP="006A7094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8230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E6465B" w:rsidRPr="00823033" w:rsidRDefault="00E6465B" w:rsidP="006A709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823033">
              <w:rPr>
                <w:b w:val="0"/>
                <w:sz w:val="28"/>
                <w:szCs w:val="28"/>
              </w:rPr>
              <w:t xml:space="preserve">Приложение № 1 </w:t>
            </w:r>
          </w:p>
          <w:p w:rsidR="00E6465B" w:rsidRPr="00823033" w:rsidRDefault="00E6465B" w:rsidP="006A709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823033">
              <w:rPr>
                <w:b w:val="0"/>
                <w:sz w:val="28"/>
                <w:szCs w:val="28"/>
              </w:rPr>
              <w:t>к приказу начальника Департамента государственной службы занятости населения Смоленской области</w:t>
            </w:r>
          </w:p>
          <w:p w:rsidR="00E6465B" w:rsidRPr="00823033" w:rsidRDefault="00E6465B" w:rsidP="006A7094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от  26.06.2017</w:t>
            </w:r>
            <w:r w:rsidRPr="00823033">
              <w:rPr>
                <w:b w:val="0"/>
                <w:sz w:val="28"/>
                <w:szCs w:val="28"/>
              </w:rPr>
              <w:t xml:space="preserve"> №</w:t>
            </w:r>
            <w:r>
              <w:rPr>
                <w:b w:val="0"/>
                <w:sz w:val="28"/>
                <w:szCs w:val="28"/>
              </w:rPr>
              <w:t xml:space="preserve"> 41-ОД</w:t>
            </w:r>
          </w:p>
          <w:p w:rsidR="00E6465B" w:rsidRPr="00823033" w:rsidRDefault="00E6465B" w:rsidP="006A7094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E6465B" w:rsidRPr="00485284" w:rsidRDefault="00E6465B" w:rsidP="006659D3">
      <w:pPr>
        <w:pStyle w:val="ConsPlusTitle"/>
        <w:widowControl/>
        <w:jc w:val="both"/>
        <w:rPr>
          <w:sz w:val="28"/>
          <w:szCs w:val="28"/>
          <w:highlight w:val="yellow"/>
        </w:rPr>
      </w:pPr>
    </w:p>
    <w:p w:rsidR="00E6465B" w:rsidRPr="00823033" w:rsidRDefault="00E6465B" w:rsidP="000933E9">
      <w:pPr>
        <w:pStyle w:val="ConsPlusTitle"/>
        <w:widowControl/>
        <w:jc w:val="center"/>
        <w:rPr>
          <w:sz w:val="28"/>
          <w:szCs w:val="28"/>
        </w:rPr>
      </w:pPr>
      <w:r w:rsidRPr="00823033">
        <w:rPr>
          <w:sz w:val="28"/>
          <w:szCs w:val="28"/>
        </w:rPr>
        <w:t>ПОРЯДОК</w:t>
      </w:r>
    </w:p>
    <w:p w:rsidR="00E6465B" w:rsidRPr="00485284" w:rsidRDefault="00E6465B" w:rsidP="000933E9">
      <w:pPr>
        <w:pStyle w:val="ConsPlusTitle"/>
        <w:widowControl/>
        <w:jc w:val="center"/>
        <w:rPr>
          <w:bCs w:val="0"/>
          <w:sz w:val="28"/>
          <w:szCs w:val="28"/>
          <w:highlight w:val="yellow"/>
        </w:rPr>
      </w:pPr>
      <w:r w:rsidRPr="002C61AB">
        <w:rPr>
          <w:sz w:val="28"/>
          <w:szCs w:val="28"/>
        </w:rPr>
        <w:t xml:space="preserve">отбора работодателей для участия в </w:t>
      </w:r>
      <w:r w:rsidRPr="002C61AB">
        <w:rPr>
          <w:bCs w:val="0"/>
          <w:sz w:val="28"/>
          <w:szCs w:val="28"/>
        </w:rPr>
        <w:t xml:space="preserve">мероприятии </w:t>
      </w:r>
      <w:r w:rsidRPr="002C61AB">
        <w:rPr>
          <w:sz w:val="28"/>
          <w:szCs w:val="28"/>
        </w:rPr>
        <w:t>«Стажировка выпускников образовательных организаций в целях приобретения ими опыта работы» областной государственной программы «Содействие занятости населения Смоленской области</w:t>
      </w:r>
      <w:r>
        <w:rPr>
          <w:sz w:val="28"/>
          <w:szCs w:val="28"/>
        </w:rPr>
        <w:t>»</w:t>
      </w:r>
      <w:r w:rsidRPr="002C61AB">
        <w:rPr>
          <w:sz w:val="28"/>
          <w:szCs w:val="28"/>
        </w:rPr>
        <w:t xml:space="preserve"> на 2014 - 2020 годы»</w:t>
      </w:r>
      <w:r>
        <w:rPr>
          <w:sz w:val="28"/>
          <w:szCs w:val="28"/>
        </w:rPr>
        <w:t xml:space="preserve"> </w:t>
      </w:r>
    </w:p>
    <w:p w:rsidR="00E6465B" w:rsidRPr="00823033" w:rsidRDefault="00E6465B" w:rsidP="000933E9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E6465B" w:rsidRPr="00771755" w:rsidRDefault="00E6465B" w:rsidP="0082303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33">
        <w:rPr>
          <w:rFonts w:ascii="Times New Roman" w:hAnsi="Times New Roman" w:cs="Times New Roman"/>
          <w:sz w:val="28"/>
          <w:szCs w:val="28"/>
        </w:rPr>
        <w:t xml:space="preserve">Отбор </w:t>
      </w:r>
      <w:r>
        <w:rPr>
          <w:rFonts w:ascii="Times New Roman" w:hAnsi="Times New Roman" w:cs="Times New Roman"/>
          <w:sz w:val="28"/>
          <w:szCs w:val="28"/>
        </w:rPr>
        <w:t>работодателей</w:t>
      </w:r>
      <w:r w:rsidRPr="00823033">
        <w:rPr>
          <w:rFonts w:ascii="Times New Roman" w:hAnsi="Times New Roman" w:cs="Times New Roman"/>
          <w:sz w:val="28"/>
          <w:szCs w:val="28"/>
        </w:rPr>
        <w:t xml:space="preserve"> - участников мероприятия «Стажировка выпускников образовательных организаций в целях приобретения ими опыта работы» областной государственной программы «Содействие занятости населения Смоленской области на 2014 - 2020 годы» за сч</w:t>
      </w:r>
      <w:r>
        <w:rPr>
          <w:rFonts w:ascii="Times New Roman" w:hAnsi="Times New Roman" w:cs="Times New Roman"/>
          <w:sz w:val="28"/>
          <w:szCs w:val="28"/>
        </w:rPr>
        <w:t xml:space="preserve">ет средств областного бюджета </w:t>
      </w:r>
      <w:r w:rsidRPr="00823033">
        <w:rPr>
          <w:rFonts w:ascii="Times New Roman" w:hAnsi="Times New Roman" w:cs="Times New Roman"/>
          <w:sz w:val="28"/>
          <w:szCs w:val="28"/>
        </w:rPr>
        <w:t xml:space="preserve">(далее - мероприятие), осуществляется </w:t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823033">
        <w:rPr>
          <w:rFonts w:ascii="Times New Roman" w:hAnsi="Times New Roman" w:cs="Times New Roman"/>
          <w:sz w:val="28"/>
          <w:szCs w:val="28"/>
        </w:rPr>
        <w:t xml:space="preserve"> заключения рабочей группы по отбору заявок работодателей на участие в мероприятии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033">
        <w:rPr>
          <w:rFonts w:ascii="Times New Roman" w:hAnsi="Times New Roman" w:cs="Times New Roman"/>
          <w:sz w:val="28"/>
          <w:szCs w:val="28"/>
        </w:rPr>
        <w:t xml:space="preserve"> Рабочая </w:t>
      </w:r>
      <w:r w:rsidRPr="002965C5">
        <w:rPr>
          <w:rFonts w:ascii="Times New Roman" w:hAnsi="Times New Roman" w:cs="Times New Roman"/>
          <w:sz w:val="28"/>
          <w:szCs w:val="28"/>
        </w:rPr>
        <w:t xml:space="preserve">группа), созданной приказом начальника Департамента государственной службы занятости населения Смоленской области. Заседания рабочей группы проводятся по мере </w:t>
      </w:r>
      <w:r w:rsidRPr="00771755">
        <w:rPr>
          <w:rFonts w:ascii="Times New Roman" w:hAnsi="Times New Roman" w:cs="Times New Roman"/>
          <w:sz w:val="28"/>
          <w:szCs w:val="28"/>
        </w:rPr>
        <w:t>поступления заявок от работодателей в целях их оперативного рассмотрения.</w:t>
      </w:r>
    </w:p>
    <w:p w:rsidR="00E6465B" w:rsidRPr="009642E4" w:rsidRDefault="00E6465B" w:rsidP="0082303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bCs/>
          <w:sz w:val="28"/>
          <w:szCs w:val="28"/>
        </w:rPr>
        <w:t>Участвовать в отборе для участия в мероприятии (далее - отбор) могут юридические лица (за исключением государственных (муниципальных) учреждений) - работодатели и индивидуальные предприниматели - работодатели, зарегистрированные на территории Смоленской области, имеющие п</w:t>
      </w:r>
      <w:r w:rsidRPr="00771755">
        <w:rPr>
          <w:rFonts w:ascii="Times New Roman" w:hAnsi="Times New Roman" w:cs="Times New Roman"/>
          <w:sz w:val="28"/>
          <w:szCs w:val="28"/>
        </w:rPr>
        <w:t>отребность в создании временных рабочих мест для организации стажировки выпускников образовательных организаций в целях приобретения ими опыта работы</w:t>
      </w:r>
      <w:r w:rsidRPr="00771755">
        <w:rPr>
          <w:rFonts w:ascii="Times New Roman" w:hAnsi="Times New Roman" w:cs="Times New Roman"/>
          <w:spacing w:val="-4"/>
          <w:sz w:val="28"/>
          <w:szCs w:val="28"/>
        </w:rPr>
        <w:t xml:space="preserve"> и подавшие </w:t>
      </w:r>
      <w:r w:rsidRPr="00771755">
        <w:rPr>
          <w:rFonts w:ascii="Times New Roman" w:hAnsi="Times New Roman" w:cs="Times New Roman"/>
          <w:bCs/>
          <w:sz w:val="28"/>
          <w:szCs w:val="28"/>
        </w:rPr>
        <w:t xml:space="preserve">в смоленские областные государственные казенные учреждения службы занятости населения (далее – Центры занятости населения) или в </w:t>
      </w:r>
      <w:r w:rsidRPr="00771755">
        <w:rPr>
          <w:rFonts w:ascii="Times New Roman" w:hAnsi="Times New Roman" w:cs="Times New Roman"/>
          <w:sz w:val="28"/>
          <w:szCs w:val="28"/>
        </w:rPr>
        <w:t>Департамент</w:t>
      </w:r>
      <w:r w:rsidRPr="00771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1755">
        <w:rPr>
          <w:rFonts w:ascii="Times New Roman" w:hAnsi="Times New Roman" w:cs="Times New Roman"/>
          <w:sz w:val="28"/>
          <w:szCs w:val="28"/>
        </w:rPr>
        <w:t xml:space="preserve">государственной службы занятости населения Смоленской области (далее - Департамент) </w:t>
      </w:r>
      <w:r w:rsidRPr="009642E4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9642E4">
        <w:rPr>
          <w:rFonts w:ascii="Times New Roman" w:hAnsi="Times New Roman" w:cs="Times New Roman"/>
          <w:sz w:val="28"/>
          <w:szCs w:val="28"/>
        </w:rPr>
        <w:t xml:space="preserve"> участие в отборе работодателей для участия в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Pr="009642E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приказу.</w:t>
      </w:r>
    </w:p>
    <w:p w:rsidR="00E6465B" w:rsidRPr="00771755" w:rsidRDefault="00E6465B" w:rsidP="002B3DB5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771755">
        <w:rPr>
          <w:b w:val="0"/>
          <w:sz w:val="28"/>
          <w:szCs w:val="28"/>
        </w:rPr>
        <w:t>Критериями отбора работодателей для участия в мероприятии являются:</w:t>
      </w:r>
    </w:p>
    <w:p w:rsidR="00E6465B" w:rsidRPr="00771755" w:rsidRDefault="00E6465B" w:rsidP="00361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а) наличие потребности работодателя в создании временных рабочих мест для организации стажировки выпускников образовательных организаций в целях приобретения ими опыта работы;</w:t>
      </w:r>
    </w:p>
    <w:p w:rsidR="00E6465B" w:rsidRPr="00771755" w:rsidRDefault="00E6465B" w:rsidP="00361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б) непроведение в отношении организации процедуры ликвидации, банкротства или приостановления деятельности;</w:t>
      </w:r>
    </w:p>
    <w:p w:rsidR="00E6465B" w:rsidRPr="00771755" w:rsidRDefault="00E6465B" w:rsidP="00360AE6">
      <w:pPr>
        <w:pStyle w:val="ConsPlusNormal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Информационное сообщение о проведении отбора работодателей для участия в мероприятии размещается в средствах массовой информации, в информационно-телекоммуникативной сети «Интернет» на официальном сайте Департамента, а также на официальн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1755">
        <w:rPr>
          <w:rFonts w:ascii="Times New Roman" w:hAnsi="Times New Roman" w:cs="Times New Roman"/>
          <w:sz w:val="28"/>
          <w:szCs w:val="28"/>
        </w:rPr>
        <w:t xml:space="preserve"> (страниц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755">
        <w:rPr>
          <w:rFonts w:ascii="Times New Roman" w:hAnsi="Times New Roman" w:cs="Times New Roman"/>
          <w:sz w:val="28"/>
          <w:szCs w:val="28"/>
        </w:rPr>
        <w:t>) Центра занятости населения соответствующего муниципального района (городского округа) Смоленской области.</w:t>
      </w:r>
    </w:p>
    <w:p w:rsidR="00E6465B" w:rsidRPr="00771755" w:rsidRDefault="00E6465B" w:rsidP="00360AE6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71755">
        <w:rPr>
          <w:sz w:val="28"/>
          <w:szCs w:val="28"/>
        </w:rPr>
        <w:t xml:space="preserve">Приём заявок осуществляется Департаментом и Центрами занятости населения. Заявки принимаются в период с 1 января по 30 ноября текущего года. Заявитель несёт ответственность за полноту и достоверность сведений в представленных документах. </w:t>
      </w:r>
    </w:p>
    <w:p w:rsidR="00E6465B" w:rsidRPr="00771755" w:rsidRDefault="00E6465B" w:rsidP="00360AE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 xml:space="preserve">Заявка работодателя представляется в Департамент на бумажном носителе. Возможно предоставление заявки в электронном виде на адрес электронной почты: </w:t>
      </w:r>
      <w:hyperlink r:id="rId7" w:history="1">
        <w:r w:rsidRPr="00771755">
          <w:rPr>
            <w:rStyle w:val="Hyperlink"/>
            <w:rFonts w:ascii="Times New Roman" w:hAnsi="Times New Roman"/>
            <w:sz w:val="28"/>
            <w:szCs w:val="28"/>
            <w:lang w:val="en-US"/>
          </w:rPr>
          <w:t>zanruk</w:t>
        </w:r>
        <w:r w:rsidRPr="00771755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771755">
          <w:rPr>
            <w:rStyle w:val="Hyperlink"/>
            <w:rFonts w:ascii="Times New Roman" w:hAnsi="Times New Roman"/>
            <w:sz w:val="28"/>
            <w:szCs w:val="28"/>
            <w:lang w:val="en-US"/>
          </w:rPr>
          <w:t>admin</w:t>
        </w:r>
        <w:r w:rsidRPr="00771755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771755">
          <w:rPr>
            <w:rStyle w:val="Hyperlink"/>
            <w:rFonts w:ascii="Times New Roman" w:hAnsi="Times New Roman"/>
            <w:sz w:val="28"/>
            <w:szCs w:val="28"/>
            <w:lang w:val="en-US"/>
          </w:rPr>
          <w:t>smolensk</w:t>
        </w:r>
        <w:r w:rsidRPr="0077175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77175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71755">
        <w:rPr>
          <w:rFonts w:ascii="Times New Roman" w:hAnsi="Times New Roman" w:cs="Times New Roman"/>
          <w:sz w:val="28"/>
          <w:szCs w:val="28"/>
        </w:rPr>
        <w:t xml:space="preserve"> с последующим подтверждением на бумажном носителе в срок не позднее 5-ти рабочих дней с момента подачи заявки в электронном виде.</w:t>
      </w:r>
    </w:p>
    <w:p w:rsidR="00E6465B" w:rsidRPr="00771755" w:rsidRDefault="00E6465B" w:rsidP="009029C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71755">
        <w:rPr>
          <w:b w:val="0"/>
          <w:sz w:val="28"/>
          <w:szCs w:val="28"/>
        </w:rPr>
        <w:t>Представление заявки работодателя в Центр занятости населения возможно</w:t>
      </w:r>
      <w:r w:rsidRPr="00823033">
        <w:rPr>
          <w:b w:val="0"/>
          <w:sz w:val="28"/>
          <w:szCs w:val="28"/>
        </w:rPr>
        <w:t xml:space="preserve"> только на бумажном носителе. Центр занятости регистрирует заявку, проводит прове</w:t>
      </w:r>
      <w:r>
        <w:rPr>
          <w:b w:val="0"/>
          <w:sz w:val="28"/>
          <w:szCs w:val="28"/>
        </w:rPr>
        <w:t xml:space="preserve">рку правильности её заполнения. </w:t>
      </w:r>
      <w:r w:rsidRPr="00823033">
        <w:rPr>
          <w:b w:val="0"/>
          <w:sz w:val="28"/>
          <w:szCs w:val="28"/>
        </w:rPr>
        <w:t xml:space="preserve">Далее заявка в течение одного рабочего дня переводится в электронный вид и направляется в Департамент на адрес электронной почты: </w:t>
      </w:r>
      <w:hyperlink r:id="rId8" w:history="1">
        <w:r w:rsidRPr="00823033">
          <w:rPr>
            <w:rStyle w:val="Hyperlink"/>
            <w:b w:val="0"/>
            <w:sz w:val="28"/>
            <w:szCs w:val="28"/>
            <w:lang w:val="en-US"/>
          </w:rPr>
          <w:t>zanruk</w:t>
        </w:r>
        <w:r w:rsidRPr="00823033">
          <w:rPr>
            <w:rStyle w:val="Hyperlink"/>
            <w:b w:val="0"/>
            <w:sz w:val="28"/>
            <w:szCs w:val="28"/>
          </w:rPr>
          <w:t>@</w:t>
        </w:r>
        <w:r w:rsidRPr="00823033">
          <w:rPr>
            <w:rStyle w:val="Hyperlink"/>
            <w:b w:val="0"/>
            <w:sz w:val="28"/>
            <w:szCs w:val="28"/>
            <w:lang w:val="en-US"/>
          </w:rPr>
          <w:t>admin</w:t>
        </w:r>
        <w:r w:rsidRPr="00823033">
          <w:rPr>
            <w:rStyle w:val="Hyperlink"/>
            <w:b w:val="0"/>
            <w:sz w:val="28"/>
            <w:szCs w:val="28"/>
          </w:rPr>
          <w:t>-</w:t>
        </w:r>
        <w:r w:rsidRPr="00823033">
          <w:rPr>
            <w:rStyle w:val="Hyperlink"/>
            <w:b w:val="0"/>
            <w:sz w:val="28"/>
            <w:szCs w:val="28"/>
            <w:lang w:val="en-US"/>
          </w:rPr>
          <w:t>smolensk</w:t>
        </w:r>
        <w:r w:rsidRPr="00823033">
          <w:rPr>
            <w:rStyle w:val="Hyperlink"/>
            <w:b w:val="0"/>
            <w:sz w:val="28"/>
            <w:szCs w:val="28"/>
          </w:rPr>
          <w:t>.</w:t>
        </w:r>
        <w:r w:rsidRPr="00823033">
          <w:rPr>
            <w:rStyle w:val="Hyperlink"/>
            <w:b w:val="0"/>
            <w:sz w:val="28"/>
            <w:szCs w:val="28"/>
            <w:lang w:val="en-US"/>
          </w:rPr>
          <w:t>ru</w:t>
        </w:r>
      </w:hyperlink>
      <w:r w:rsidRPr="00823033">
        <w:rPr>
          <w:b w:val="0"/>
          <w:sz w:val="28"/>
          <w:szCs w:val="28"/>
        </w:rPr>
        <w:t xml:space="preserve"> с последующим подтверждением на бумажном </w:t>
      </w:r>
      <w:r w:rsidRPr="00771755">
        <w:rPr>
          <w:b w:val="0"/>
          <w:sz w:val="28"/>
          <w:szCs w:val="28"/>
        </w:rPr>
        <w:t>носителе.</w:t>
      </w:r>
    </w:p>
    <w:p w:rsidR="00E6465B" w:rsidRPr="00771755" w:rsidRDefault="00E6465B" w:rsidP="0077407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Заявки, поступившие в Департамент, регистрируются в Журнале учета заявок работодателей на участие в отборе секретарем рабочей группы и проверяется</w:t>
      </w:r>
      <w:r w:rsidRPr="00771755">
        <w:rPr>
          <w:sz w:val="28"/>
          <w:szCs w:val="28"/>
        </w:rPr>
        <w:t xml:space="preserve"> </w:t>
      </w:r>
      <w:r w:rsidRPr="00771755">
        <w:rPr>
          <w:rFonts w:ascii="Times New Roman" w:hAnsi="Times New Roman" w:cs="Times New Roman"/>
          <w:sz w:val="28"/>
          <w:szCs w:val="28"/>
        </w:rPr>
        <w:t>на правильность её заполнения. Заявки, поступившие в Департамент от работодателей в электронном виде, регистрируются только после их подтверждения на бумажном носителе. Заявки работодателей, поступившие из Центра занятости в электронном виде, регистрируются без подтверждения на бумажном носителе.</w:t>
      </w:r>
    </w:p>
    <w:p w:rsidR="00E6465B" w:rsidRPr="00771755" w:rsidRDefault="00E6465B" w:rsidP="00774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По результатам проверки заявок Департамент принимает решение о вынесении заявки на рассмотрение рабочей группы или решение об отказе в вынесении заявки на рассмотрение рабочей группы. Решение об отказе в вынесении заявки на рассмотрение рабочей группы с обоснованием причин отказа оформляется в письменном виде.</w:t>
      </w:r>
    </w:p>
    <w:p w:rsidR="00E6465B" w:rsidRPr="00771755" w:rsidRDefault="00E6465B" w:rsidP="00E24A5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Заявки прошедшие поверку выносятся на рассмотрение рабочей группы по мере поступления в целях их оперативного рассмотрения. Срок рассмотрения зарегистрированных заявок не должен превышать пять рабочих дней с момента регистрации.</w:t>
      </w:r>
    </w:p>
    <w:p w:rsidR="00E6465B" w:rsidRPr="00771755" w:rsidRDefault="00E6465B" w:rsidP="0080463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На основании рассмотрения заявок работодателей и с учетом критериев</w:t>
      </w:r>
      <w:r w:rsidRPr="001B6390">
        <w:rPr>
          <w:rFonts w:ascii="Times New Roman" w:hAnsi="Times New Roman" w:cs="Times New Roman"/>
          <w:sz w:val="28"/>
          <w:szCs w:val="28"/>
        </w:rPr>
        <w:t xml:space="preserve"> отбора, установленных настоящим Порядком, рабочая группа выносит решение о целесообразности участия работодателя в реализации мероприятия, либо об отказе в </w:t>
      </w:r>
      <w:r w:rsidRPr="00771755">
        <w:rPr>
          <w:rFonts w:ascii="Times New Roman" w:hAnsi="Times New Roman" w:cs="Times New Roman"/>
          <w:sz w:val="28"/>
          <w:szCs w:val="28"/>
        </w:rPr>
        <w:t>участие работодателя в реализации мероприятия. Отказ должен быть мотивирован и оформлен в письменном виде.</w:t>
      </w:r>
    </w:p>
    <w:p w:rsidR="00E6465B" w:rsidRPr="00771755" w:rsidRDefault="00E6465B" w:rsidP="0017749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Основанием для отказа в участии в мероприятии является несоответствие критериям отбора для участия в мероприятии, предусмотренным пунктом 3 настоящего Порядка.</w:t>
      </w:r>
    </w:p>
    <w:p w:rsidR="00E6465B" w:rsidRPr="00771755" w:rsidRDefault="00E6465B" w:rsidP="0017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11. Работодатель в течение трех рабочих дней с момента принятия решения уведомляется о принятом решении в письменном виде, с обоснование причин отказа в случае отказа в участии в мероприятии.</w:t>
      </w:r>
    </w:p>
    <w:p w:rsidR="00E6465B" w:rsidRDefault="00E6465B" w:rsidP="0017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 xml:space="preserve">12. Принятие решения о целесообразности участия работодателя в реализации мероприятия является основанием для </w:t>
      </w:r>
      <w:r w:rsidRPr="00771755">
        <w:rPr>
          <w:rFonts w:ascii="Times New Roman" w:hAnsi="Times New Roman" w:cs="Times New Roman"/>
          <w:sz w:val="28"/>
        </w:rPr>
        <w:t xml:space="preserve">включения в </w:t>
      </w:r>
      <w:r w:rsidRPr="00771755">
        <w:rPr>
          <w:rFonts w:ascii="Times New Roman" w:hAnsi="Times New Roman" w:cs="Times New Roman"/>
          <w:sz w:val="28"/>
          <w:szCs w:val="28"/>
        </w:rPr>
        <w:t>Перечень работодателей, которые могут принимать участие в мероприятии.</w:t>
      </w:r>
    </w:p>
    <w:p w:rsidR="00E6465B" w:rsidRPr="00771755" w:rsidRDefault="00E6465B" w:rsidP="0017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13. Перечень работодателей, которые могут принимать участие в мероприятии размещается в средствах массовой информации, в информационно-телекоммуникативной сети «Интернет» на официальном сайте Департамента, а также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771755">
        <w:rPr>
          <w:rFonts w:ascii="Times New Roman" w:hAnsi="Times New Roman" w:cs="Times New Roman"/>
          <w:sz w:val="28"/>
          <w:szCs w:val="28"/>
        </w:rPr>
        <w:t>(страниц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755">
        <w:rPr>
          <w:rFonts w:ascii="Times New Roman" w:hAnsi="Times New Roman" w:cs="Times New Roman"/>
          <w:sz w:val="28"/>
          <w:szCs w:val="28"/>
        </w:rPr>
        <w:t>) Центра занятости населения соответствующего муниципального района (городского округа) Смоленской области.</w:t>
      </w:r>
    </w:p>
    <w:p w:rsidR="00E6465B" w:rsidRPr="00771755" w:rsidRDefault="00E6465B" w:rsidP="0017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5920"/>
        <w:gridCol w:w="4501"/>
      </w:tblGrid>
      <w:tr w:rsidR="00E6465B" w:rsidRPr="002965C5" w:rsidTr="006A7094">
        <w:tc>
          <w:tcPr>
            <w:tcW w:w="5920" w:type="dxa"/>
          </w:tcPr>
          <w:p w:rsidR="00E6465B" w:rsidRPr="00485284" w:rsidRDefault="00E6465B" w:rsidP="006A7094">
            <w:pPr>
              <w:pStyle w:val="ConsPlusTitle"/>
              <w:widowControl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01" w:type="dxa"/>
          </w:tcPr>
          <w:p w:rsidR="00E6465B" w:rsidRPr="002965C5" w:rsidRDefault="00E6465B" w:rsidP="006A709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965C5">
              <w:rPr>
                <w:b w:val="0"/>
                <w:sz w:val="28"/>
                <w:szCs w:val="28"/>
              </w:rPr>
              <w:t xml:space="preserve">Приложение № 2 </w:t>
            </w:r>
          </w:p>
          <w:p w:rsidR="00E6465B" w:rsidRPr="002965C5" w:rsidRDefault="00E6465B" w:rsidP="006A709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965C5">
              <w:rPr>
                <w:b w:val="0"/>
                <w:sz w:val="28"/>
                <w:szCs w:val="28"/>
              </w:rPr>
              <w:t>к приказу начальника Департамента государственной службы занятости населения Смоленской области</w:t>
            </w:r>
          </w:p>
          <w:p w:rsidR="00E6465B" w:rsidRPr="002965C5" w:rsidRDefault="00E6465B" w:rsidP="006A7094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26.06.2017</w:t>
            </w:r>
            <w:r w:rsidRPr="00823033">
              <w:rPr>
                <w:b w:val="0"/>
                <w:sz w:val="28"/>
                <w:szCs w:val="28"/>
              </w:rPr>
              <w:t xml:space="preserve"> №</w:t>
            </w:r>
            <w:r>
              <w:rPr>
                <w:b w:val="0"/>
                <w:sz w:val="28"/>
                <w:szCs w:val="28"/>
              </w:rPr>
              <w:t xml:space="preserve"> 41-ОД</w:t>
            </w:r>
          </w:p>
          <w:p w:rsidR="00E6465B" w:rsidRPr="002965C5" w:rsidRDefault="00E6465B" w:rsidP="006A7094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  <w:p w:rsidR="00E6465B" w:rsidRPr="002965C5" w:rsidRDefault="00E6465B" w:rsidP="006A7094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2965C5">
              <w:rPr>
                <w:b w:val="0"/>
                <w:sz w:val="28"/>
                <w:szCs w:val="28"/>
              </w:rPr>
              <w:t>Форма</w:t>
            </w:r>
          </w:p>
        </w:tc>
      </w:tr>
    </w:tbl>
    <w:p w:rsidR="00E6465B" w:rsidRPr="00485284" w:rsidRDefault="00E6465B" w:rsidP="00A15945">
      <w:pPr>
        <w:pStyle w:val="ConsPlusTitle"/>
        <w:widowControl/>
        <w:jc w:val="right"/>
        <w:rPr>
          <w:b w:val="0"/>
          <w:sz w:val="28"/>
          <w:szCs w:val="28"/>
          <w:highlight w:val="yellow"/>
        </w:rPr>
      </w:pPr>
    </w:p>
    <w:p w:rsidR="00E6465B" w:rsidRDefault="00E6465B" w:rsidP="00A40906">
      <w:pPr>
        <w:jc w:val="center"/>
        <w:outlineLvl w:val="3"/>
        <w:rPr>
          <w:b/>
          <w:sz w:val="28"/>
        </w:rPr>
      </w:pPr>
      <w:r w:rsidRPr="00215B45">
        <w:rPr>
          <w:b/>
          <w:sz w:val="28"/>
        </w:rPr>
        <w:t>ЗАЯВКА</w:t>
      </w:r>
    </w:p>
    <w:p w:rsidR="00E6465B" w:rsidRPr="00E759D1" w:rsidRDefault="00E6465B" w:rsidP="00A4090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Pr="00E759D1">
        <w:rPr>
          <w:b/>
          <w:sz w:val="28"/>
          <w:szCs w:val="28"/>
        </w:rPr>
        <w:t>отбор</w:t>
      </w:r>
      <w:r>
        <w:rPr>
          <w:b/>
          <w:sz w:val="28"/>
          <w:szCs w:val="28"/>
        </w:rPr>
        <w:t>е</w:t>
      </w:r>
      <w:r w:rsidRPr="00E759D1">
        <w:rPr>
          <w:b/>
          <w:sz w:val="28"/>
          <w:szCs w:val="28"/>
        </w:rPr>
        <w:t xml:space="preserve"> работодателей </w:t>
      </w:r>
      <w:r>
        <w:rPr>
          <w:b/>
          <w:sz w:val="28"/>
          <w:szCs w:val="28"/>
        </w:rPr>
        <w:t>для</w:t>
      </w:r>
      <w:r w:rsidRPr="00215B45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Pr="00215B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759D1">
        <w:rPr>
          <w:b/>
          <w:sz w:val="28"/>
          <w:szCs w:val="28"/>
        </w:rPr>
        <w:t xml:space="preserve"> </w:t>
      </w:r>
      <w:r w:rsidRPr="00E759D1">
        <w:rPr>
          <w:b/>
          <w:bCs/>
          <w:sz w:val="28"/>
          <w:szCs w:val="28"/>
        </w:rPr>
        <w:t xml:space="preserve">мероприятии </w:t>
      </w:r>
      <w:r w:rsidRPr="00E759D1">
        <w:rPr>
          <w:b/>
          <w:sz w:val="28"/>
          <w:szCs w:val="28"/>
        </w:rPr>
        <w:t>«Стажировка выпускников образовательных организаций в целях приобретения ими опыта работы» областной государственной программы «Содействие занятости населения Смоленско</w:t>
      </w:r>
      <w:r>
        <w:rPr>
          <w:b/>
          <w:sz w:val="28"/>
          <w:szCs w:val="28"/>
        </w:rPr>
        <w:t>й области» на 2014 - 2020 годы»</w:t>
      </w:r>
    </w:p>
    <w:p w:rsidR="00E6465B" w:rsidRPr="00485284" w:rsidRDefault="00E6465B" w:rsidP="00A40906">
      <w:pPr>
        <w:jc w:val="center"/>
        <w:outlineLvl w:val="3"/>
        <w:rPr>
          <w:b/>
          <w:sz w:val="28"/>
          <w:highlight w:val="yellow"/>
        </w:rPr>
      </w:pPr>
    </w:p>
    <w:p w:rsidR="00E6465B" w:rsidRPr="00215B45" w:rsidRDefault="00E6465B" w:rsidP="005905AB">
      <w:pPr>
        <w:spacing w:before="120" w:after="60"/>
        <w:jc w:val="both"/>
        <w:rPr>
          <w:sz w:val="28"/>
        </w:rPr>
      </w:pPr>
      <w:r w:rsidRPr="00215B45">
        <w:rPr>
          <w:sz w:val="28"/>
        </w:rPr>
        <w:t xml:space="preserve">Наименование работодателя_______________________________________________ </w:t>
      </w:r>
    </w:p>
    <w:p w:rsidR="00E6465B" w:rsidRPr="00215B45" w:rsidRDefault="00E6465B" w:rsidP="005905AB">
      <w:pPr>
        <w:spacing w:before="120" w:after="60"/>
        <w:jc w:val="both"/>
        <w:rPr>
          <w:sz w:val="28"/>
        </w:rPr>
      </w:pPr>
      <w:r w:rsidRPr="00215B45">
        <w:rPr>
          <w:sz w:val="28"/>
        </w:rPr>
        <w:t xml:space="preserve">Фамилия, имя, отчество руководителя________________________________________ </w:t>
      </w:r>
    </w:p>
    <w:p w:rsidR="00E6465B" w:rsidRPr="00215B45" w:rsidRDefault="00E6465B" w:rsidP="005905AB">
      <w:pPr>
        <w:spacing w:before="120" w:after="60"/>
        <w:jc w:val="both"/>
        <w:rPr>
          <w:sz w:val="28"/>
        </w:rPr>
      </w:pPr>
      <w:r w:rsidRPr="00215B45">
        <w:rPr>
          <w:sz w:val="28"/>
        </w:rPr>
        <w:t>Юридический и фактический адрес нахождения работодателя _____________________________________________________________________</w:t>
      </w:r>
    </w:p>
    <w:p w:rsidR="00E6465B" w:rsidRPr="00215B45" w:rsidRDefault="00E6465B" w:rsidP="005905AB">
      <w:pPr>
        <w:spacing w:before="120" w:after="60"/>
        <w:jc w:val="both"/>
        <w:rPr>
          <w:sz w:val="28"/>
        </w:rPr>
      </w:pPr>
      <w:r w:rsidRPr="00215B45">
        <w:rPr>
          <w:sz w:val="28"/>
        </w:rPr>
        <w:t xml:space="preserve">Телефон, факс_________________________________________________________ </w:t>
      </w:r>
    </w:p>
    <w:p w:rsidR="00E6465B" w:rsidRPr="00215B45" w:rsidRDefault="00E6465B" w:rsidP="005905AB">
      <w:pPr>
        <w:spacing w:before="120" w:after="60"/>
        <w:jc w:val="both"/>
        <w:rPr>
          <w:sz w:val="28"/>
        </w:rPr>
      </w:pPr>
      <w:r w:rsidRPr="00215B45">
        <w:rPr>
          <w:sz w:val="28"/>
        </w:rPr>
        <w:t>Основной вид экономической деятельности</w:t>
      </w:r>
      <w:r>
        <w:rPr>
          <w:sz w:val="28"/>
        </w:rPr>
        <w:t xml:space="preserve"> </w:t>
      </w:r>
      <w:r w:rsidRPr="00215B45">
        <w:rPr>
          <w:sz w:val="28"/>
        </w:rPr>
        <w:t>__________________</w:t>
      </w:r>
      <w:r>
        <w:rPr>
          <w:sz w:val="28"/>
        </w:rPr>
        <w:t>__</w:t>
      </w:r>
      <w:r w:rsidRPr="00215B45">
        <w:rPr>
          <w:sz w:val="28"/>
        </w:rPr>
        <w:t>_____________</w:t>
      </w:r>
    </w:p>
    <w:p w:rsidR="00E6465B" w:rsidRPr="00771755" w:rsidRDefault="00E6465B" w:rsidP="005905AB">
      <w:pPr>
        <w:spacing w:before="120" w:after="60"/>
        <w:jc w:val="both"/>
        <w:rPr>
          <w:sz w:val="28"/>
        </w:rPr>
      </w:pPr>
      <w:r w:rsidRPr="00771755">
        <w:rPr>
          <w:sz w:val="28"/>
        </w:rPr>
        <w:t>Среднесписочная численность работников: ________________________________</w:t>
      </w:r>
    </w:p>
    <w:p w:rsidR="00E6465B" w:rsidRPr="00771755" w:rsidRDefault="00E6465B" w:rsidP="00E759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71755">
        <w:rPr>
          <w:rFonts w:ascii="Times New Roman" w:hAnsi="Times New Roman" w:cs="Times New Roman"/>
          <w:sz w:val="28"/>
          <w:szCs w:val="24"/>
        </w:rPr>
        <w:t>Потребность работодателя в создании временных рабочих мест</w:t>
      </w:r>
      <w:r w:rsidRPr="00771755">
        <w:rPr>
          <w:rFonts w:ascii="Times New Roman" w:hAnsi="Times New Roman" w:cs="Times New Roman"/>
          <w:sz w:val="28"/>
          <w:szCs w:val="28"/>
        </w:rPr>
        <w:t xml:space="preserve"> для организации стажировки выпускников образовательных организаций в целях приобретения ими опыта работы</w:t>
      </w:r>
      <w:r w:rsidRPr="00771755">
        <w:rPr>
          <w:rFonts w:ascii="Times New Roman" w:hAnsi="Times New Roman" w:cs="Times New Roman"/>
          <w:sz w:val="28"/>
          <w:szCs w:val="24"/>
        </w:rPr>
        <w:t>:________________________________________________________</w:t>
      </w:r>
    </w:p>
    <w:p w:rsidR="00E6465B" w:rsidRPr="00771755" w:rsidRDefault="00E6465B" w:rsidP="00E759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71755">
        <w:rPr>
          <w:rFonts w:ascii="Times New Roman" w:hAnsi="Times New Roman" w:cs="Times New Roman"/>
          <w:sz w:val="28"/>
          <w:szCs w:val="24"/>
        </w:rPr>
        <w:t>___________________________________________________________________.</w:t>
      </w:r>
    </w:p>
    <w:p w:rsidR="00E6465B" w:rsidRPr="00771755" w:rsidRDefault="00E6465B" w:rsidP="00FE30B3">
      <w:pPr>
        <w:jc w:val="center"/>
        <w:rPr>
          <w:sz w:val="28"/>
          <w:szCs w:val="28"/>
          <w:vertAlign w:val="superscript"/>
        </w:rPr>
      </w:pPr>
      <w:r w:rsidRPr="00771755">
        <w:rPr>
          <w:sz w:val="28"/>
          <w:szCs w:val="28"/>
          <w:vertAlign w:val="superscript"/>
        </w:rPr>
        <w:t>(профессия (специальность), кол-во ед.)</w:t>
      </w:r>
    </w:p>
    <w:p w:rsidR="00E6465B" w:rsidRPr="00771755" w:rsidRDefault="00E6465B" w:rsidP="00DB6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1755">
        <w:rPr>
          <w:rFonts w:ascii="Times New Roman" w:hAnsi="Times New Roman" w:cs="Times New Roman"/>
          <w:sz w:val="28"/>
          <w:szCs w:val="24"/>
        </w:rPr>
        <w:t>Настоящей заявкой подтверждаю, что:</w:t>
      </w:r>
    </w:p>
    <w:p w:rsidR="00E6465B" w:rsidRPr="00771755" w:rsidRDefault="00E6465B" w:rsidP="00DB6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sz w:val="28"/>
        </w:rPr>
        <w:t xml:space="preserve">- </w:t>
      </w:r>
      <w:r w:rsidRPr="00771755">
        <w:rPr>
          <w:rFonts w:ascii="Times New Roman" w:hAnsi="Times New Roman" w:cs="Times New Roman"/>
          <w:sz w:val="28"/>
          <w:szCs w:val="28"/>
        </w:rPr>
        <w:t>в отношении работодателя не проводится процедура ликвидации, банкротства или приостановления деятельности.</w:t>
      </w:r>
    </w:p>
    <w:p w:rsidR="00E6465B" w:rsidRPr="00771755" w:rsidRDefault="00E6465B" w:rsidP="00D82642">
      <w:pPr>
        <w:ind w:left="851"/>
        <w:jc w:val="both"/>
        <w:rPr>
          <w:sz w:val="28"/>
          <w:szCs w:val="28"/>
        </w:rPr>
      </w:pPr>
    </w:p>
    <w:p w:rsidR="00E6465B" w:rsidRPr="00771755" w:rsidRDefault="00E6465B" w:rsidP="00D82642">
      <w:pPr>
        <w:ind w:left="851"/>
        <w:jc w:val="both"/>
        <w:rPr>
          <w:sz w:val="28"/>
          <w:szCs w:val="28"/>
        </w:rPr>
      </w:pPr>
    </w:p>
    <w:p w:rsidR="00E6465B" w:rsidRPr="00771755" w:rsidRDefault="00E6465B" w:rsidP="00D82642">
      <w:pPr>
        <w:jc w:val="both"/>
        <w:rPr>
          <w:sz w:val="28"/>
          <w:szCs w:val="28"/>
          <w:vertAlign w:val="superscript"/>
        </w:rPr>
      </w:pPr>
      <w:r w:rsidRPr="00771755">
        <w:rPr>
          <w:sz w:val="28"/>
          <w:szCs w:val="28"/>
        </w:rPr>
        <w:t>Руководитель                                           _____________ (_______________ ____)</w:t>
      </w:r>
      <w:r w:rsidRPr="0077175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</w:t>
      </w:r>
    </w:p>
    <w:p w:rsidR="00E6465B" w:rsidRPr="00771755" w:rsidRDefault="00E6465B" w:rsidP="00D82642">
      <w:pPr>
        <w:jc w:val="both"/>
        <w:rPr>
          <w:sz w:val="28"/>
          <w:szCs w:val="28"/>
          <w:vertAlign w:val="superscript"/>
        </w:rPr>
      </w:pPr>
      <w:r w:rsidRPr="0077175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(подпись)                           (фамилия, инициалы)</w:t>
      </w:r>
    </w:p>
    <w:p w:rsidR="00E6465B" w:rsidRPr="00771755" w:rsidRDefault="00E6465B" w:rsidP="00E759D1">
      <w:pPr>
        <w:jc w:val="both"/>
        <w:rPr>
          <w:sz w:val="28"/>
          <w:szCs w:val="28"/>
        </w:rPr>
      </w:pPr>
    </w:p>
    <w:p w:rsidR="00E6465B" w:rsidRPr="00E759D1" w:rsidRDefault="00E6465B" w:rsidP="00E759D1">
      <w:pPr>
        <w:jc w:val="both"/>
        <w:rPr>
          <w:sz w:val="28"/>
          <w:szCs w:val="28"/>
        </w:rPr>
      </w:pPr>
      <w:r w:rsidRPr="00771755">
        <w:rPr>
          <w:sz w:val="28"/>
          <w:szCs w:val="28"/>
        </w:rPr>
        <w:t>Дата заявки «_____» ______________ 2017 г.</w:t>
      </w:r>
    </w:p>
    <w:p w:rsidR="00E6465B" w:rsidRPr="00E759D1" w:rsidRDefault="00E6465B" w:rsidP="00D82642">
      <w:pPr>
        <w:ind w:left="851"/>
        <w:jc w:val="both"/>
        <w:rPr>
          <w:sz w:val="28"/>
          <w:szCs w:val="28"/>
        </w:rPr>
      </w:pPr>
      <w:r w:rsidRPr="00E759D1">
        <w:rPr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5920"/>
        <w:gridCol w:w="4501"/>
      </w:tblGrid>
      <w:tr w:rsidR="00E6465B" w:rsidRPr="00485284" w:rsidTr="006A7094">
        <w:tc>
          <w:tcPr>
            <w:tcW w:w="5920" w:type="dxa"/>
          </w:tcPr>
          <w:p w:rsidR="00E6465B" w:rsidRPr="00485284" w:rsidRDefault="00E6465B" w:rsidP="006A7094">
            <w:pPr>
              <w:pStyle w:val="ConsPlusTitle"/>
              <w:widowControl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01" w:type="dxa"/>
          </w:tcPr>
          <w:p w:rsidR="00E6465B" w:rsidRPr="00E759D1" w:rsidRDefault="00E6465B" w:rsidP="006A709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E759D1">
              <w:rPr>
                <w:b w:val="0"/>
                <w:sz w:val="28"/>
                <w:szCs w:val="28"/>
              </w:rPr>
              <w:t xml:space="preserve">Приложение № 3 </w:t>
            </w:r>
          </w:p>
          <w:p w:rsidR="00E6465B" w:rsidRPr="00E759D1" w:rsidRDefault="00E6465B" w:rsidP="006A709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E759D1">
              <w:rPr>
                <w:b w:val="0"/>
                <w:sz w:val="28"/>
                <w:szCs w:val="28"/>
              </w:rPr>
              <w:t>к приказу начальника Департамента государственной службы занятости населения Смоленской области</w:t>
            </w:r>
          </w:p>
          <w:p w:rsidR="00E6465B" w:rsidRPr="00E759D1" w:rsidRDefault="00E6465B" w:rsidP="006A7094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E759D1">
              <w:rPr>
                <w:b w:val="0"/>
                <w:sz w:val="28"/>
                <w:szCs w:val="28"/>
              </w:rPr>
              <w:t xml:space="preserve"> от  </w:t>
            </w:r>
            <w:r>
              <w:rPr>
                <w:b w:val="0"/>
                <w:sz w:val="28"/>
                <w:szCs w:val="28"/>
              </w:rPr>
              <w:t>26.06.2017</w:t>
            </w:r>
            <w:r w:rsidRPr="00823033">
              <w:rPr>
                <w:b w:val="0"/>
                <w:sz w:val="28"/>
                <w:szCs w:val="28"/>
              </w:rPr>
              <w:t xml:space="preserve"> №</w:t>
            </w:r>
            <w:r>
              <w:rPr>
                <w:b w:val="0"/>
                <w:sz w:val="28"/>
                <w:szCs w:val="28"/>
              </w:rPr>
              <w:t xml:space="preserve"> 41-ОД</w:t>
            </w:r>
          </w:p>
          <w:p w:rsidR="00E6465B" w:rsidRPr="00485284" w:rsidRDefault="00E6465B" w:rsidP="006A7094">
            <w:pPr>
              <w:pStyle w:val="ConsPlusTitle"/>
              <w:widowControl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E6465B" w:rsidRPr="00485284" w:rsidRDefault="00E6465B" w:rsidP="005905AB">
      <w:pPr>
        <w:pStyle w:val="ConsPlusTitle"/>
        <w:widowControl/>
        <w:jc w:val="right"/>
        <w:rPr>
          <w:b w:val="0"/>
          <w:sz w:val="28"/>
          <w:szCs w:val="28"/>
          <w:highlight w:val="yellow"/>
        </w:rPr>
      </w:pPr>
    </w:p>
    <w:p w:rsidR="00E6465B" w:rsidRPr="00B703FF" w:rsidRDefault="00E6465B" w:rsidP="00360CFE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B703FF">
        <w:rPr>
          <w:b/>
          <w:sz w:val="28"/>
        </w:rPr>
        <w:t>СОСТАВ</w:t>
      </w:r>
    </w:p>
    <w:p w:rsidR="00E6465B" w:rsidRPr="00B703FF" w:rsidRDefault="00E6465B" w:rsidP="00360CFE">
      <w:pPr>
        <w:jc w:val="center"/>
        <w:outlineLvl w:val="3"/>
        <w:rPr>
          <w:b/>
          <w:sz w:val="28"/>
        </w:rPr>
      </w:pPr>
      <w:r w:rsidRPr="00B703FF">
        <w:rPr>
          <w:b/>
          <w:sz w:val="28"/>
        </w:rPr>
        <w:t xml:space="preserve"> </w:t>
      </w:r>
      <w:r w:rsidRPr="00B703FF">
        <w:rPr>
          <w:b/>
          <w:sz w:val="28"/>
          <w:szCs w:val="28"/>
        </w:rPr>
        <w:t xml:space="preserve">рабочей группы </w:t>
      </w:r>
      <w:r w:rsidRPr="00B703FF">
        <w:rPr>
          <w:b/>
          <w:sz w:val="28"/>
        </w:rPr>
        <w:t xml:space="preserve">Департамента государственной службы занятости населения Смоленской области </w:t>
      </w:r>
      <w:r w:rsidRPr="00B703FF">
        <w:rPr>
          <w:b/>
          <w:sz w:val="28"/>
          <w:szCs w:val="28"/>
        </w:rPr>
        <w:t xml:space="preserve">по отбору заявок работодателей </w:t>
      </w:r>
      <w:r>
        <w:rPr>
          <w:b/>
          <w:sz w:val="28"/>
          <w:szCs w:val="28"/>
        </w:rPr>
        <w:t>для</w:t>
      </w:r>
      <w:r w:rsidRPr="00B703FF">
        <w:rPr>
          <w:b/>
          <w:sz w:val="28"/>
          <w:szCs w:val="28"/>
        </w:rPr>
        <w:t xml:space="preserve"> участие в мероприятии </w:t>
      </w:r>
      <w:r w:rsidRPr="00B703FF">
        <w:rPr>
          <w:b/>
          <w:sz w:val="28"/>
        </w:rPr>
        <w:t xml:space="preserve">«Стажировка выпускников образовательных организаций в целях приобретения ими опыта работы» областной государственной программы «Содействие занятости населения Смоленской области» на 2014 - 2020 годы» </w:t>
      </w:r>
    </w:p>
    <w:p w:rsidR="00E6465B" w:rsidRPr="00485284" w:rsidRDefault="00E6465B" w:rsidP="00360CFE">
      <w:pPr>
        <w:jc w:val="center"/>
        <w:outlineLvl w:val="3"/>
        <w:rPr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62"/>
        <w:gridCol w:w="5759"/>
      </w:tblGrid>
      <w:tr w:rsidR="00E6465B" w:rsidRPr="00E759D1" w:rsidTr="00D82642">
        <w:tc>
          <w:tcPr>
            <w:tcW w:w="2237" w:type="pct"/>
          </w:tcPr>
          <w:p w:rsidR="00E6465B" w:rsidRPr="00E759D1" w:rsidRDefault="00E6465B" w:rsidP="0077407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759D1">
              <w:rPr>
                <w:sz w:val="28"/>
                <w:szCs w:val="28"/>
              </w:rPr>
              <w:t xml:space="preserve">Шиманов </w:t>
            </w:r>
          </w:p>
          <w:p w:rsidR="00E6465B" w:rsidRPr="00E759D1" w:rsidRDefault="00E6465B" w:rsidP="0077407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759D1"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2763" w:type="pct"/>
          </w:tcPr>
          <w:p w:rsidR="00E6465B" w:rsidRPr="00E759D1" w:rsidRDefault="00E6465B" w:rsidP="00233491">
            <w:pPr>
              <w:pStyle w:val="NormalWeb"/>
              <w:jc w:val="both"/>
              <w:rPr>
                <w:sz w:val="28"/>
                <w:szCs w:val="28"/>
              </w:rPr>
            </w:pPr>
            <w:r w:rsidRPr="00E759D1">
              <w:rPr>
                <w:sz w:val="28"/>
                <w:szCs w:val="28"/>
              </w:rPr>
              <w:t>начальник Департамента государственной службы занятости населения Смоленской области, председатель рабочей группы;</w:t>
            </w:r>
          </w:p>
          <w:p w:rsidR="00E6465B" w:rsidRPr="00E759D1" w:rsidRDefault="00E6465B" w:rsidP="00233491">
            <w:pPr>
              <w:pStyle w:val="NormalWeb"/>
              <w:jc w:val="both"/>
              <w:rPr>
                <w:sz w:val="28"/>
                <w:szCs w:val="28"/>
              </w:rPr>
            </w:pPr>
          </w:p>
        </w:tc>
      </w:tr>
      <w:tr w:rsidR="00E6465B" w:rsidRPr="00E759D1" w:rsidTr="00D82642">
        <w:tc>
          <w:tcPr>
            <w:tcW w:w="2237" w:type="pct"/>
          </w:tcPr>
          <w:p w:rsidR="00E6465B" w:rsidRPr="00E759D1" w:rsidRDefault="00E6465B" w:rsidP="0077407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759D1">
              <w:rPr>
                <w:sz w:val="28"/>
                <w:szCs w:val="28"/>
              </w:rPr>
              <w:t xml:space="preserve">Полоников </w:t>
            </w:r>
          </w:p>
          <w:p w:rsidR="00E6465B" w:rsidRPr="00E759D1" w:rsidRDefault="00E6465B" w:rsidP="0077407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759D1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2763" w:type="pct"/>
          </w:tcPr>
          <w:p w:rsidR="00E6465B" w:rsidRPr="00E759D1" w:rsidRDefault="00E6465B" w:rsidP="0077407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759D1">
              <w:rPr>
                <w:sz w:val="28"/>
                <w:szCs w:val="28"/>
              </w:rPr>
              <w:t xml:space="preserve">первый заместитель начальника Департамента государственной службы занятости населения Смоленской области, заместитель председателя рабочей группы; </w:t>
            </w:r>
          </w:p>
          <w:p w:rsidR="00E6465B" w:rsidRPr="00E759D1" w:rsidRDefault="00E6465B" w:rsidP="0077407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759D1">
              <w:rPr>
                <w:sz w:val="28"/>
                <w:szCs w:val="28"/>
              </w:rPr>
              <w:t xml:space="preserve"> </w:t>
            </w:r>
          </w:p>
        </w:tc>
      </w:tr>
      <w:tr w:rsidR="00E6465B" w:rsidRPr="00B703FF" w:rsidTr="00D82642">
        <w:tc>
          <w:tcPr>
            <w:tcW w:w="2237" w:type="pct"/>
          </w:tcPr>
          <w:p w:rsidR="00E6465B" w:rsidRPr="00B703FF" w:rsidRDefault="00E6465B" w:rsidP="0077407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703FF">
              <w:rPr>
                <w:sz w:val="28"/>
                <w:szCs w:val="28"/>
              </w:rPr>
              <w:t>Панова</w:t>
            </w:r>
          </w:p>
          <w:p w:rsidR="00E6465B" w:rsidRPr="00B703FF" w:rsidRDefault="00E6465B" w:rsidP="0077407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703FF"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2763" w:type="pct"/>
          </w:tcPr>
          <w:p w:rsidR="00E6465B" w:rsidRPr="00B703FF" w:rsidRDefault="00E6465B" w:rsidP="0077407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03FF">
              <w:rPr>
                <w:sz w:val="28"/>
                <w:szCs w:val="28"/>
              </w:rPr>
              <w:t>главный специалист отдела профориентации и профессионального обучения Департамента государственной службы занятости населения Смоленской области, секретарь рабочей группы</w:t>
            </w:r>
          </w:p>
        </w:tc>
      </w:tr>
      <w:tr w:rsidR="00E6465B" w:rsidRPr="00B703FF" w:rsidTr="00D82642">
        <w:tc>
          <w:tcPr>
            <w:tcW w:w="5000" w:type="pct"/>
            <w:gridSpan w:val="2"/>
          </w:tcPr>
          <w:p w:rsidR="00E6465B" w:rsidRPr="00B703FF" w:rsidRDefault="00E6465B" w:rsidP="0077407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6465B" w:rsidRPr="00B703FF" w:rsidRDefault="00E6465B" w:rsidP="0077407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03FF">
              <w:rPr>
                <w:sz w:val="28"/>
                <w:szCs w:val="28"/>
              </w:rPr>
              <w:t>Члены рабочей группы:</w:t>
            </w:r>
          </w:p>
          <w:p w:rsidR="00E6465B" w:rsidRPr="00B703FF" w:rsidRDefault="00E6465B" w:rsidP="0077407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6465B" w:rsidRPr="00B703FF" w:rsidTr="00D82642">
        <w:tc>
          <w:tcPr>
            <w:tcW w:w="2237" w:type="pct"/>
          </w:tcPr>
          <w:p w:rsidR="00E6465B" w:rsidRPr="00B703FF" w:rsidRDefault="00E6465B" w:rsidP="0077407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703FF">
              <w:rPr>
                <w:sz w:val="28"/>
                <w:szCs w:val="28"/>
              </w:rPr>
              <w:t>Окунева</w:t>
            </w:r>
          </w:p>
          <w:p w:rsidR="00E6465B" w:rsidRPr="00B703FF" w:rsidRDefault="00E6465B" w:rsidP="0077407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703FF">
              <w:rPr>
                <w:sz w:val="28"/>
                <w:szCs w:val="28"/>
              </w:rPr>
              <w:t>Юлия Эдуардовна</w:t>
            </w:r>
          </w:p>
        </w:tc>
        <w:tc>
          <w:tcPr>
            <w:tcW w:w="2763" w:type="pct"/>
          </w:tcPr>
          <w:p w:rsidR="00E6465B" w:rsidRPr="00B703FF" w:rsidRDefault="00E6465B" w:rsidP="0077407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03FF">
              <w:rPr>
                <w:sz w:val="28"/>
                <w:szCs w:val="28"/>
              </w:rPr>
              <w:t>начальник отдела профориентации и профессионального обучения Департамента государственной службы занятости населения Смоленской области</w:t>
            </w:r>
          </w:p>
          <w:p w:rsidR="00E6465B" w:rsidRPr="00B703FF" w:rsidRDefault="00E6465B" w:rsidP="0077407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6465B" w:rsidRPr="00E759D1" w:rsidTr="00D82642">
        <w:tc>
          <w:tcPr>
            <w:tcW w:w="2237" w:type="pct"/>
          </w:tcPr>
          <w:p w:rsidR="00E6465B" w:rsidRPr="00E759D1" w:rsidRDefault="00E6465B" w:rsidP="0077407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759D1">
              <w:rPr>
                <w:sz w:val="28"/>
                <w:szCs w:val="28"/>
              </w:rPr>
              <w:t xml:space="preserve">Маркова </w:t>
            </w:r>
          </w:p>
          <w:p w:rsidR="00E6465B" w:rsidRPr="00E759D1" w:rsidRDefault="00E6465B" w:rsidP="0077407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759D1">
              <w:rPr>
                <w:sz w:val="28"/>
                <w:szCs w:val="28"/>
              </w:rPr>
              <w:t xml:space="preserve">Наталья Владимировна </w:t>
            </w:r>
          </w:p>
        </w:tc>
        <w:tc>
          <w:tcPr>
            <w:tcW w:w="2763" w:type="pct"/>
          </w:tcPr>
          <w:p w:rsidR="00E6465B" w:rsidRDefault="00E6465B" w:rsidP="0077407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759D1">
              <w:rPr>
                <w:sz w:val="28"/>
                <w:szCs w:val="28"/>
              </w:rPr>
              <w:t>начальник отдела правовой и кадровой  работы Департамента государственной службы занятости населения Смоленской области</w:t>
            </w:r>
          </w:p>
          <w:p w:rsidR="00E6465B" w:rsidRPr="00E759D1" w:rsidRDefault="00E6465B" w:rsidP="0077407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6465B" w:rsidRPr="00102F0A" w:rsidTr="00D82642">
        <w:tc>
          <w:tcPr>
            <w:tcW w:w="2237" w:type="pct"/>
          </w:tcPr>
          <w:p w:rsidR="00E6465B" w:rsidRPr="00E80E01" w:rsidRDefault="00E6465B" w:rsidP="00102F0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80E01">
              <w:rPr>
                <w:sz w:val="28"/>
                <w:szCs w:val="28"/>
              </w:rPr>
              <w:t>Кондрусик</w:t>
            </w:r>
          </w:p>
          <w:p w:rsidR="00E6465B" w:rsidRPr="00E80E01" w:rsidRDefault="00E6465B" w:rsidP="00102F0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80E01">
              <w:rPr>
                <w:sz w:val="28"/>
                <w:szCs w:val="28"/>
              </w:rPr>
              <w:t>Александр Владимирович</w:t>
            </w:r>
          </w:p>
          <w:p w:rsidR="00E6465B" w:rsidRPr="00E80E01" w:rsidRDefault="00E6465B" w:rsidP="0077407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63" w:type="pct"/>
          </w:tcPr>
          <w:p w:rsidR="00E6465B" w:rsidRPr="00E80E01" w:rsidRDefault="00E6465B" w:rsidP="00102F0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вице-президент Смоленской т</w:t>
            </w:r>
            <w:r w:rsidRPr="00E80E01">
              <w:rPr>
                <w:sz w:val="28"/>
                <w:szCs w:val="28"/>
              </w:rPr>
              <w:t>оргово-промышленной палаты</w:t>
            </w:r>
          </w:p>
          <w:p w:rsidR="00E6465B" w:rsidRPr="00E80E01" w:rsidRDefault="00E6465B" w:rsidP="00102F0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80E01">
              <w:rPr>
                <w:sz w:val="28"/>
                <w:szCs w:val="28"/>
              </w:rPr>
              <w:t>(по согласованию)</w:t>
            </w:r>
          </w:p>
          <w:p w:rsidR="00E6465B" w:rsidRPr="00E80E01" w:rsidRDefault="00E6465B" w:rsidP="00102F0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6465B" w:rsidTr="00D82642">
        <w:tc>
          <w:tcPr>
            <w:tcW w:w="2237" w:type="pct"/>
          </w:tcPr>
          <w:p w:rsidR="00E6465B" w:rsidRPr="00E759D1" w:rsidRDefault="00E6465B" w:rsidP="00774074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759D1">
              <w:rPr>
                <w:color w:val="000000"/>
                <w:sz w:val="28"/>
                <w:szCs w:val="28"/>
              </w:rPr>
              <w:t xml:space="preserve">Савченко </w:t>
            </w:r>
          </w:p>
          <w:p w:rsidR="00E6465B" w:rsidRPr="00E759D1" w:rsidRDefault="00E6465B" w:rsidP="00774074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759D1">
              <w:rPr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2763" w:type="pct"/>
          </w:tcPr>
          <w:p w:rsidR="00E6465B" w:rsidRPr="006B2F98" w:rsidRDefault="00E6465B" w:rsidP="00774074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759D1">
              <w:rPr>
                <w:sz w:val="28"/>
                <w:szCs w:val="28"/>
              </w:rPr>
              <w:t>начальник отдела программ занятости и рынка труда Департамента государственной службы занятости населения Смоленской области</w:t>
            </w:r>
          </w:p>
        </w:tc>
      </w:tr>
    </w:tbl>
    <w:p w:rsidR="00E6465B" w:rsidRDefault="00E6465B" w:rsidP="00774074">
      <w:pPr>
        <w:pStyle w:val="ConsPlusTitle"/>
        <w:widowControl/>
        <w:jc w:val="both"/>
        <w:rPr>
          <w:sz w:val="28"/>
          <w:szCs w:val="28"/>
        </w:rPr>
      </w:pPr>
    </w:p>
    <w:sectPr w:rsidR="00E6465B" w:rsidSect="00546611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5B" w:rsidRDefault="00E6465B">
      <w:r>
        <w:separator/>
      </w:r>
    </w:p>
  </w:endnote>
  <w:endnote w:type="continuationSeparator" w:id="0">
    <w:p w:rsidR="00E6465B" w:rsidRDefault="00E64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5B" w:rsidRDefault="00E6465B">
      <w:r>
        <w:separator/>
      </w:r>
    </w:p>
  </w:footnote>
  <w:footnote w:type="continuationSeparator" w:id="0">
    <w:p w:rsidR="00E6465B" w:rsidRDefault="00E64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5B" w:rsidRDefault="00E6465B" w:rsidP="00A077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65B" w:rsidRDefault="00E646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5B" w:rsidRDefault="00E6465B" w:rsidP="00A077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6465B" w:rsidRDefault="00E646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3689"/>
    <w:multiLevelType w:val="hybridMultilevel"/>
    <w:tmpl w:val="C86C7C76"/>
    <w:lvl w:ilvl="0" w:tplc="57EA1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1A0CBB"/>
    <w:multiLevelType w:val="hybridMultilevel"/>
    <w:tmpl w:val="29F8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C0E32"/>
    <w:multiLevelType w:val="hybridMultilevel"/>
    <w:tmpl w:val="C86C7C76"/>
    <w:lvl w:ilvl="0" w:tplc="57EA1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A86"/>
    <w:rsid w:val="0002472A"/>
    <w:rsid w:val="000254B1"/>
    <w:rsid w:val="000464D1"/>
    <w:rsid w:val="00080607"/>
    <w:rsid w:val="000933E9"/>
    <w:rsid w:val="00094D52"/>
    <w:rsid w:val="00096ABE"/>
    <w:rsid w:val="000B396E"/>
    <w:rsid w:val="000B586D"/>
    <w:rsid w:val="000C4622"/>
    <w:rsid w:val="000C65E3"/>
    <w:rsid w:val="000E79F5"/>
    <w:rsid w:val="000F14B9"/>
    <w:rsid w:val="000F3033"/>
    <w:rsid w:val="000F5608"/>
    <w:rsid w:val="00102F0A"/>
    <w:rsid w:val="00115AD1"/>
    <w:rsid w:val="00120786"/>
    <w:rsid w:val="00130FBB"/>
    <w:rsid w:val="00141208"/>
    <w:rsid w:val="00177498"/>
    <w:rsid w:val="001834BA"/>
    <w:rsid w:val="00185DEA"/>
    <w:rsid w:val="001A07F3"/>
    <w:rsid w:val="001A2EE6"/>
    <w:rsid w:val="001B1E8F"/>
    <w:rsid w:val="001B286D"/>
    <w:rsid w:val="001B6390"/>
    <w:rsid w:val="001E28D3"/>
    <w:rsid w:val="0020665B"/>
    <w:rsid w:val="00215B45"/>
    <w:rsid w:val="00226ACE"/>
    <w:rsid w:val="00232193"/>
    <w:rsid w:val="00233491"/>
    <w:rsid w:val="00243108"/>
    <w:rsid w:val="00247DDA"/>
    <w:rsid w:val="00251A90"/>
    <w:rsid w:val="00272B25"/>
    <w:rsid w:val="002965C5"/>
    <w:rsid w:val="002A1CB3"/>
    <w:rsid w:val="002A386D"/>
    <w:rsid w:val="002B3DB5"/>
    <w:rsid w:val="002C2F9A"/>
    <w:rsid w:val="002C4449"/>
    <w:rsid w:val="002C61AB"/>
    <w:rsid w:val="002D19FF"/>
    <w:rsid w:val="002D783A"/>
    <w:rsid w:val="00312CF6"/>
    <w:rsid w:val="003162A6"/>
    <w:rsid w:val="00317751"/>
    <w:rsid w:val="00340036"/>
    <w:rsid w:val="00360AE6"/>
    <w:rsid w:val="00360CFE"/>
    <w:rsid w:val="00361C47"/>
    <w:rsid w:val="00363159"/>
    <w:rsid w:val="003A43E3"/>
    <w:rsid w:val="003B783F"/>
    <w:rsid w:val="003C1173"/>
    <w:rsid w:val="003C39AA"/>
    <w:rsid w:val="003C44A3"/>
    <w:rsid w:val="003E0BF0"/>
    <w:rsid w:val="003E708F"/>
    <w:rsid w:val="00400DA9"/>
    <w:rsid w:val="0043466A"/>
    <w:rsid w:val="00453214"/>
    <w:rsid w:val="004737BA"/>
    <w:rsid w:val="0048318C"/>
    <w:rsid w:val="00485284"/>
    <w:rsid w:val="00485C31"/>
    <w:rsid w:val="00495B9A"/>
    <w:rsid w:val="004B0B1D"/>
    <w:rsid w:val="004B3968"/>
    <w:rsid w:val="004B5A9C"/>
    <w:rsid w:val="004E1054"/>
    <w:rsid w:val="004E1136"/>
    <w:rsid w:val="004E1336"/>
    <w:rsid w:val="004E469C"/>
    <w:rsid w:val="004E5938"/>
    <w:rsid w:val="004F57B3"/>
    <w:rsid w:val="005036F6"/>
    <w:rsid w:val="0050383C"/>
    <w:rsid w:val="00504615"/>
    <w:rsid w:val="00504FFD"/>
    <w:rsid w:val="005056F0"/>
    <w:rsid w:val="00527B25"/>
    <w:rsid w:val="00542A70"/>
    <w:rsid w:val="00546611"/>
    <w:rsid w:val="005905AB"/>
    <w:rsid w:val="005A71F9"/>
    <w:rsid w:val="005A750C"/>
    <w:rsid w:val="005B4325"/>
    <w:rsid w:val="005D65E4"/>
    <w:rsid w:val="00607975"/>
    <w:rsid w:val="00637001"/>
    <w:rsid w:val="006559A1"/>
    <w:rsid w:val="006659D3"/>
    <w:rsid w:val="00670DDE"/>
    <w:rsid w:val="00684387"/>
    <w:rsid w:val="00687AF2"/>
    <w:rsid w:val="006A7094"/>
    <w:rsid w:val="006B2F98"/>
    <w:rsid w:val="006B4D78"/>
    <w:rsid w:val="006C071F"/>
    <w:rsid w:val="006C0B22"/>
    <w:rsid w:val="006D3078"/>
    <w:rsid w:val="006D429D"/>
    <w:rsid w:val="006E0E33"/>
    <w:rsid w:val="006F3FAE"/>
    <w:rsid w:val="006F6F74"/>
    <w:rsid w:val="00750894"/>
    <w:rsid w:val="00753C72"/>
    <w:rsid w:val="00761563"/>
    <w:rsid w:val="00766B72"/>
    <w:rsid w:val="00771755"/>
    <w:rsid w:val="00774074"/>
    <w:rsid w:val="007740C0"/>
    <w:rsid w:val="00780FF8"/>
    <w:rsid w:val="007862DC"/>
    <w:rsid w:val="0079506D"/>
    <w:rsid w:val="007B1C8D"/>
    <w:rsid w:val="007D3A19"/>
    <w:rsid w:val="007D40EA"/>
    <w:rsid w:val="0080463B"/>
    <w:rsid w:val="008077D5"/>
    <w:rsid w:val="0081325C"/>
    <w:rsid w:val="00823033"/>
    <w:rsid w:val="00830158"/>
    <w:rsid w:val="00875657"/>
    <w:rsid w:val="00891FEB"/>
    <w:rsid w:val="008959F3"/>
    <w:rsid w:val="008F0107"/>
    <w:rsid w:val="00901B60"/>
    <w:rsid w:val="00902325"/>
    <w:rsid w:val="009029C3"/>
    <w:rsid w:val="00907147"/>
    <w:rsid w:val="00916BC6"/>
    <w:rsid w:val="0091789A"/>
    <w:rsid w:val="009221DA"/>
    <w:rsid w:val="0092696F"/>
    <w:rsid w:val="00946C06"/>
    <w:rsid w:val="00953360"/>
    <w:rsid w:val="00954A45"/>
    <w:rsid w:val="009642E4"/>
    <w:rsid w:val="009774B8"/>
    <w:rsid w:val="00990759"/>
    <w:rsid w:val="009C6A32"/>
    <w:rsid w:val="009F60DF"/>
    <w:rsid w:val="009F739C"/>
    <w:rsid w:val="00A07766"/>
    <w:rsid w:val="00A15945"/>
    <w:rsid w:val="00A236E1"/>
    <w:rsid w:val="00A33231"/>
    <w:rsid w:val="00A40906"/>
    <w:rsid w:val="00A46002"/>
    <w:rsid w:val="00A92ABD"/>
    <w:rsid w:val="00AA31B4"/>
    <w:rsid w:val="00AA59D4"/>
    <w:rsid w:val="00AB4DF7"/>
    <w:rsid w:val="00AC28BF"/>
    <w:rsid w:val="00AD57BB"/>
    <w:rsid w:val="00AE222B"/>
    <w:rsid w:val="00AF069E"/>
    <w:rsid w:val="00AF7AB1"/>
    <w:rsid w:val="00B013FB"/>
    <w:rsid w:val="00B11C70"/>
    <w:rsid w:val="00B12EA1"/>
    <w:rsid w:val="00B3643C"/>
    <w:rsid w:val="00B41906"/>
    <w:rsid w:val="00B52902"/>
    <w:rsid w:val="00B703FF"/>
    <w:rsid w:val="00B727CA"/>
    <w:rsid w:val="00B91AEC"/>
    <w:rsid w:val="00BB2B95"/>
    <w:rsid w:val="00BE48ED"/>
    <w:rsid w:val="00BF0F01"/>
    <w:rsid w:val="00BF77CF"/>
    <w:rsid w:val="00C05C4A"/>
    <w:rsid w:val="00C114D3"/>
    <w:rsid w:val="00C21502"/>
    <w:rsid w:val="00C238E9"/>
    <w:rsid w:val="00C24327"/>
    <w:rsid w:val="00C42B10"/>
    <w:rsid w:val="00C50236"/>
    <w:rsid w:val="00C550DA"/>
    <w:rsid w:val="00C67634"/>
    <w:rsid w:val="00C71A3F"/>
    <w:rsid w:val="00C7259E"/>
    <w:rsid w:val="00C73F66"/>
    <w:rsid w:val="00CD1DB2"/>
    <w:rsid w:val="00CD2338"/>
    <w:rsid w:val="00CD664E"/>
    <w:rsid w:val="00CE0CC1"/>
    <w:rsid w:val="00CE59FD"/>
    <w:rsid w:val="00CF754B"/>
    <w:rsid w:val="00CF7DF3"/>
    <w:rsid w:val="00D045BE"/>
    <w:rsid w:val="00D052EA"/>
    <w:rsid w:val="00D2792E"/>
    <w:rsid w:val="00D30AF7"/>
    <w:rsid w:val="00D32100"/>
    <w:rsid w:val="00D50212"/>
    <w:rsid w:val="00D54367"/>
    <w:rsid w:val="00D6057C"/>
    <w:rsid w:val="00D606E2"/>
    <w:rsid w:val="00D74141"/>
    <w:rsid w:val="00D779A7"/>
    <w:rsid w:val="00D80B08"/>
    <w:rsid w:val="00D82642"/>
    <w:rsid w:val="00D979C4"/>
    <w:rsid w:val="00DA26AB"/>
    <w:rsid w:val="00DA6A86"/>
    <w:rsid w:val="00DA7A8D"/>
    <w:rsid w:val="00DB1ED6"/>
    <w:rsid w:val="00DB3109"/>
    <w:rsid w:val="00DB699B"/>
    <w:rsid w:val="00DC6C2A"/>
    <w:rsid w:val="00DD6EF6"/>
    <w:rsid w:val="00DE16CE"/>
    <w:rsid w:val="00DE5685"/>
    <w:rsid w:val="00DF0A36"/>
    <w:rsid w:val="00DF5D1F"/>
    <w:rsid w:val="00E163F3"/>
    <w:rsid w:val="00E24A58"/>
    <w:rsid w:val="00E36F5F"/>
    <w:rsid w:val="00E473AF"/>
    <w:rsid w:val="00E6465B"/>
    <w:rsid w:val="00E66A73"/>
    <w:rsid w:val="00E7386E"/>
    <w:rsid w:val="00E738D6"/>
    <w:rsid w:val="00E7520E"/>
    <w:rsid w:val="00E759D1"/>
    <w:rsid w:val="00E77D66"/>
    <w:rsid w:val="00E80E01"/>
    <w:rsid w:val="00EA3742"/>
    <w:rsid w:val="00EC06A6"/>
    <w:rsid w:val="00EC0F47"/>
    <w:rsid w:val="00EC4C6C"/>
    <w:rsid w:val="00ED4021"/>
    <w:rsid w:val="00EE6252"/>
    <w:rsid w:val="00EF4E7A"/>
    <w:rsid w:val="00EF4F00"/>
    <w:rsid w:val="00EF665F"/>
    <w:rsid w:val="00EF7828"/>
    <w:rsid w:val="00F01A1A"/>
    <w:rsid w:val="00F1116F"/>
    <w:rsid w:val="00F326DE"/>
    <w:rsid w:val="00F40B50"/>
    <w:rsid w:val="00F52EB9"/>
    <w:rsid w:val="00F53DAF"/>
    <w:rsid w:val="00F74F4E"/>
    <w:rsid w:val="00F96DAF"/>
    <w:rsid w:val="00FA539E"/>
    <w:rsid w:val="00FA6E0D"/>
    <w:rsid w:val="00FB3158"/>
    <w:rsid w:val="00FE30B3"/>
    <w:rsid w:val="00FE70EB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6A86"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0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6A8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0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40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740C0"/>
    <w:rPr>
      <w:rFonts w:ascii="Calibri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DA6A8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A6A86"/>
    <w:pPr>
      <w:ind w:firstLine="567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740C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Знак Знак Знак Знак"/>
    <w:basedOn w:val="Normal"/>
    <w:uiPriority w:val="99"/>
    <w:rsid w:val="00DA6A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A6A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6A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DA6A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DA6A86"/>
    <w:rPr>
      <w:rFonts w:ascii="Times New Roman" w:hAnsi="Times New Roman" w:cs="Times New Roman"/>
      <w:sz w:val="26"/>
      <w:szCs w:val="26"/>
    </w:rPr>
  </w:style>
  <w:style w:type="paragraph" w:customStyle="1" w:styleId="2">
    <w:name w:val="Знак2"/>
    <w:basedOn w:val="Normal"/>
    <w:uiPriority w:val="99"/>
    <w:rsid w:val="00C73F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C73F66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740C0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66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40C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466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0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0C0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0F3033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40C0"/>
    <w:rPr>
      <w:rFonts w:cs="Times New Roman"/>
      <w:sz w:val="24"/>
      <w:szCs w:val="24"/>
    </w:rPr>
  </w:style>
  <w:style w:type="paragraph" w:customStyle="1" w:styleId="a0">
    <w:name w:val="Знак"/>
    <w:basedOn w:val="Normal"/>
    <w:uiPriority w:val="99"/>
    <w:rsid w:val="00B419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933E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52EB9"/>
    <w:rPr>
      <w:rFonts w:cs="Times New Roman"/>
      <w:b/>
    </w:rPr>
  </w:style>
  <w:style w:type="paragraph" w:styleId="NormalWeb">
    <w:name w:val="Normal (Web)"/>
    <w:basedOn w:val="Normal"/>
    <w:uiPriority w:val="99"/>
    <w:rsid w:val="00F52EB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740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ruk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nruk@admin-smole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6</Pages>
  <Words>1384</Words>
  <Characters>7890</Characters>
  <Application>Microsoft Office Outlook</Application>
  <DocSecurity>0</DocSecurity>
  <Lines>0</Lines>
  <Paragraphs>0</Paragraphs>
  <ScaleCrop>false</ScaleCrop>
  <Company>ДГСЗН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ГОСУДАРСТВЕННОЙ СЛУЖБЫ</dc:title>
  <dc:subject/>
  <dc:creator>oldi</dc:creator>
  <cp:keywords/>
  <dc:description/>
  <cp:lastModifiedBy>Panova</cp:lastModifiedBy>
  <cp:revision>22</cp:revision>
  <cp:lastPrinted>2017-06-27T13:06:00Z</cp:lastPrinted>
  <dcterms:created xsi:type="dcterms:W3CDTF">2017-04-02T20:06:00Z</dcterms:created>
  <dcterms:modified xsi:type="dcterms:W3CDTF">2017-06-28T11:31:00Z</dcterms:modified>
</cp:coreProperties>
</file>