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8" w:type="dxa"/>
        <w:tblLook w:val="04A0" w:firstRow="1" w:lastRow="0" w:firstColumn="1" w:lastColumn="0" w:noHBand="0" w:noVBand="1"/>
      </w:tblPr>
      <w:tblGrid>
        <w:gridCol w:w="5081"/>
        <w:gridCol w:w="1023"/>
        <w:gridCol w:w="4384"/>
      </w:tblGrid>
      <w:tr w:rsidR="00E73141" w:rsidRPr="007C2411" w14:paraId="7872ABDE" w14:textId="77777777" w:rsidTr="00E32481">
        <w:trPr>
          <w:trHeight w:val="108"/>
        </w:trPr>
        <w:tc>
          <w:tcPr>
            <w:tcW w:w="5081" w:type="dxa"/>
            <w:shd w:val="clear" w:color="auto" w:fill="auto"/>
          </w:tcPr>
          <w:p w14:paraId="25959793" w14:textId="7ED4405E" w:rsidR="00E73141" w:rsidRPr="00E73141" w:rsidRDefault="00E73141" w:rsidP="00E73141">
            <w:pPr>
              <w:jc w:val="center"/>
            </w:pPr>
          </w:p>
        </w:tc>
        <w:tc>
          <w:tcPr>
            <w:tcW w:w="1023" w:type="dxa"/>
            <w:shd w:val="clear" w:color="auto" w:fill="auto"/>
          </w:tcPr>
          <w:p w14:paraId="76E4B24F" w14:textId="77777777" w:rsidR="00E73141" w:rsidRPr="007C2411" w:rsidRDefault="00E73141" w:rsidP="008016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14:paraId="3E998955" w14:textId="77777777" w:rsidR="006C1824" w:rsidRDefault="006C1824" w:rsidP="0080160C">
            <w:pPr>
              <w:jc w:val="center"/>
              <w:rPr>
                <w:sz w:val="28"/>
                <w:szCs w:val="28"/>
              </w:rPr>
            </w:pPr>
          </w:p>
          <w:p w14:paraId="23365115" w14:textId="77777777" w:rsidR="00E73141" w:rsidRDefault="00E73141" w:rsidP="0080160C">
            <w:pPr>
              <w:jc w:val="center"/>
              <w:rPr>
                <w:b/>
                <w:sz w:val="16"/>
                <w:szCs w:val="16"/>
              </w:rPr>
            </w:pPr>
          </w:p>
          <w:p w14:paraId="75D145E0" w14:textId="77777777" w:rsidR="00E73141" w:rsidRPr="00E43BBC" w:rsidRDefault="00E73141" w:rsidP="0080160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3141" w:rsidRPr="007C2411" w14:paraId="56E12CD4" w14:textId="77777777" w:rsidTr="00E32481">
        <w:trPr>
          <w:trHeight w:val="176"/>
        </w:trPr>
        <w:tc>
          <w:tcPr>
            <w:tcW w:w="5081" w:type="dxa"/>
            <w:shd w:val="clear" w:color="auto" w:fill="auto"/>
          </w:tcPr>
          <w:p w14:paraId="20F24494" w14:textId="77777777" w:rsidR="00E73141" w:rsidRPr="007C2411" w:rsidRDefault="00E73141" w:rsidP="00E32481">
            <w:pPr>
              <w:tabs>
                <w:tab w:val="left" w:pos="5040"/>
              </w:tabs>
              <w:spacing w:before="60"/>
              <w:ind w:right="28"/>
              <w:jc w:val="center"/>
              <w:rPr>
                <w:b/>
                <w:bCs/>
                <w:color w:val="000080"/>
              </w:rPr>
            </w:pPr>
          </w:p>
        </w:tc>
        <w:tc>
          <w:tcPr>
            <w:tcW w:w="1023" w:type="dxa"/>
            <w:shd w:val="clear" w:color="auto" w:fill="auto"/>
          </w:tcPr>
          <w:p w14:paraId="093D9791" w14:textId="77777777" w:rsidR="00E73141" w:rsidRPr="007C2411" w:rsidRDefault="00E73141" w:rsidP="008016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4" w:type="dxa"/>
            <w:shd w:val="clear" w:color="auto" w:fill="auto"/>
          </w:tcPr>
          <w:p w14:paraId="71514C18" w14:textId="67795D6A" w:rsidR="00E73141" w:rsidRPr="00DD6EA7" w:rsidRDefault="00E73141" w:rsidP="00182330">
            <w:pPr>
              <w:rPr>
                <w:sz w:val="28"/>
                <w:szCs w:val="28"/>
              </w:rPr>
            </w:pPr>
          </w:p>
        </w:tc>
      </w:tr>
    </w:tbl>
    <w:p w14:paraId="30DA6C40" w14:textId="467793FD" w:rsidR="00DD6EA7" w:rsidRDefault="00DD6EA7" w:rsidP="006C1824">
      <w:pPr>
        <w:jc w:val="both"/>
        <w:rPr>
          <w:b/>
          <w:bCs/>
        </w:rPr>
      </w:pPr>
    </w:p>
    <w:p w14:paraId="18A15D6D" w14:textId="77777777" w:rsidR="00DD6EA7" w:rsidRDefault="00DD6EA7" w:rsidP="006C1824">
      <w:pPr>
        <w:jc w:val="both"/>
        <w:rPr>
          <w:b/>
          <w:bCs/>
        </w:rPr>
      </w:pPr>
    </w:p>
    <w:p w14:paraId="5AEA956E" w14:textId="77777777" w:rsidR="006F2B3A" w:rsidRDefault="006F2B3A" w:rsidP="006C1824">
      <w:pPr>
        <w:jc w:val="both"/>
      </w:pPr>
    </w:p>
    <w:p w14:paraId="31860C51" w14:textId="6E8913D6" w:rsidR="00E32481" w:rsidRPr="00E32481" w:rsidRDefault="00E32481" w:rsidP="00E324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E32481">
        <w:rPr>
          <w:b/>
          <w:bCs/>
          <w:sz w:val="28"/>
          <w:szCs w:val="28"/>
        </w:rPr>
        <w:t>нформаци</w:t>
      </w:r>
      <w:r>
        <w:rPr>
          <w:b/>
          <w:bCs/>
          <w:sz w:val="28"/>
          <w:szCs w:val="28"/>
        </w:rPr>
        <w:t>я</w:t>
      </w:r>
    </w:p>
    <w:p w14:paraId="312A34DB" w14:textId="4E9B2923" w:rsidR="00D50778" w:rsidRDefault="00E32481" w:rsidP="00E32481">
      <w:pPr>
        <w:jc w:val="center"/>
        <w:rPr>
          <w:b/>
          <w:bCs/>
          <w:sz w:val="28"/>
          <w:szCs w:val="28"/>
        </w:rPr>
      </w:pPr>
      <w:r w:rsidRPr="00E32481">
        <w:rPr>
          <w:b/>
          <w:bCs/>
          <w:sz w:val="28"/>
          <w:szCs w:val="28"/>
        </w:rPr>
        <w:t xml:space="preserve">об </w:t>
      </w:r>
      <w:proofErr w:type="spellStart"/>
      <w:r w:rsidRPr="00E32481">
        <w:rPr>
          <w:b/>
          <w:bCs/>
          <w:sz w:val="28"/>
          <w:szCs w:val="28"/>
        </w:rPr>
        <w:t>охотпользователях</w:t>
      </w:r>
      <w:proofErr w:type="spellEnd"/>
      <w:r w:rsidRPr="00E32481">
        <w:rPr>
          <w:b/>
          <w:bCs/>
          <w:sz w:val="28"/>
          <w:szCs w:val="28"/>
        </w:rPr>
        <w:t xml:space="preserve"> и водных объектах Ельнинского района Смоленской области</w:t>
      </w:r>
    </w:p>
    <w:p w14:paraId="50873E15" w14:textId="77777777" w:rsidR="00E32481" w:rsidRPr="00E32481" w:rsidRDefault="00E32481" w:rsidP="00E32481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397"/>
        <w:gridCol w:w="3548"/>
      </w:tblGrid>
      <w:tr w:rsidR="007854F1" w:rsidRPr="00C2134C" w14:paraId="72C2C3E2" w14:textId="77777777" w:rsidTr="007854F1">
        <w:trPr>
          <w:trHeight w:val="445"/>
          <w:jc w:val="center"/>
        </w:trPr>
        <w:tc>
          <w:tcPr>
            <w:tcW w:w="3261" w:type="dxa"/>
            <w:shd w:val="clear" w:color="auto" w:fill="FFFFFF"/>
            <w:vAlign w:val="center"/>
          </w:tcPr>
          <w:p w14:paraId="3A1FE901" w14:textId="77777777" w:rsidR="007854F1" w:rsidRDefault="007854F1" w:rsidP="007854F1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FFFFFF"/>
            <w:vAlign w:val="center"/>
          </w:tcPr>
          <w:p w14:paraId="753AA054" w14:textId="482ECBD2" w:rsidR="007854F1" w:rsidRPr="005F3E38" w:rsidRDefault="007854F1" w:rsidP="00785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F3E38">
              <w:rPr>
                <w:b/>
                <w:sz w:val="22"/>
                <w:szCs w:val="22"/>
              </w:rPr>
              <w:t>Охотхозяйства</w:t>
            </w:r>
          </w:p>
        </w:tc>
        <w:tc>
          <w:tcPr>
            <w:tcW w:w="3548" w:type="dxa"/>
            <w:shd w:val="clear" w:color="auto" w:fill="FFFFFF"/>
            <w:vAlign w:val="center"/>
          </w:tcPr>
          <w:p w14:paraId="6525B5F7" w14:textId="557F20D9" w:rsidR="007854F1" w:rsidRPr="007854F1" w:rsidRDefault="007854F1" w:rsidP="007854F1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7854F1">
              <w:rPr>
                <w:b/>
                <w:bCs/>
                <w:sz w:val="22"/>
                <w:szCs w:val="22"/>
              </w:rPr>
              <w:t>Район</w:t>
            </w:r>
          </w:p>
        </w:tc>
      </w:tr>
      <w:tr w:rsidR="00DD6EA7" w:rsidRPr="00C2134C" w14:paraId="1F3BBBB2" w14:textId="77777777" w:rsidTr="007854F1">
        <w:trPr>
          <w:trHeight w:val="445"/>
          <w:jc w:val="center"/>
        </w:trPr>
        <w:tc>
          <w:tcPr>
            <w:tcW w:w="3261" w:type="dxa"/>
            <w:shd w:val="clear" w:color="auto" w:fill="FFFFFF"/>
            <w:vAlign w:val="center"/>
          </w:tcPr>
          <w:p w14:paraId="74411779" w14:textId="77777777" w:rsidR="00DD6EA7" w:rsidRPr="005F3E38" w:rsidRDefault="00DD6EA7" w:rsidP="007854F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ОДУ</w:t>
            </w:r>
          </w:p>
        </w:tc>
        <w:tc>
          <w:tcPr>
            <w:tcW w:w="3397" w:type="dxa"/>
            <w:shd w:val="clear" w:color="auto" w:fill="FFFFFF"/>
          </w:tcPr>
          <w:p w14:paraId="002E63B0" w14:textId="77777777" w:rsidR="00DD6EA7" w:rsidRPr="005F3E38" w:rsidRDefault="00DD6EA7" w:rsidP="00785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F3E38">
              <w:rPr>
                <w:sz w:val="22"/>
                <w:szCs w:val="22"/>
              </w:rPr>
              <w:t xml:space="preserve">Общедоступные охотничьи угодья </w:t>
            </w:r>
            <w:r>
              <w:rPr>
                <w:sz w:val="22"/>
                <w:szCs w:val="22"/>
              </w:rPr>
              <w:t>Ельнинск</w:t>
            </w:r>
            <w:r w:rsidRPr="005F3E3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r w:rsidRPr="005F3E3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3548" w:type="dxa"/>
            <w:shd w:val="clear" w:color="auto" w:fill="FFFFFF"/>
            <w:vAlign w:val="center"/>
          </w:tcPr>
          <w:p w14:paraId="0EB30B9E" w14:textId="77777777" w:rsidR="00DD6EA7" w:rsidRPr="005F3E38" w:rsidRDefault="00DD6EA7" w:rsidP="00785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F3E38">
              <w:rPr>
                <w:sz w:val="22"/>
                <w:szCs w:val="22"/>
              </w:rPr>
              <w:t>Ельнинский</w:t>
            </w:r>
          </w:p>
          <w:p w14:paraId="05D1541E" w14:textId="77777777" w:rsidR="00DD6EA7" w:rsidRPr="005F3E38" w:rsidRDefault="00DD6EA7" w:rsidP="00785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F3E38">
              <w:rPr>
                <w:sz w:val="22"/>
                <w:szCs w:val="22"/>
              </w:rPr>
              <w:t>20,</w:t>
            </w:r>
            <w:r>
              <w:rPr>
                <w:sz w:val="22"/>
                <w:szCs w:val="22"/>
              </w:rPr>
              <w:t>077</w:t>
            </w:r>
          </w:p>
        </w:tc>
      </w:tr>
      <w:tr w:rsidR="00DD6EA7" w:rsidRPr="00C2134C" w14:paraId="75469B9E" w14:textId="77777777" w:rsidTr="007854F1">
        <w:trPr>
          <w:trHeight w:val="459"/>
          <w:jc w:val="center"/>
        </w:trPr>
        <w:tc>
          <w:tcPr>
            <w:tcW w:w="3261" w:type="dxa"/>
            <w:vMerge w:val="restart"/>
            <w:shd w:val="clear" w:color="auto" w:fill="FFFFFF"/>
            <w:vAlign w:val="center"/>
          </w:tcPr>
          <w:p w14:paraId="519C6A7D" w14:textId="14A6696F" w:rsidR="00DD6EA7" w:rsidRPr="005F3E38" w:rsidRDefault="00DD6EA7" w:rsidP="007854F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FFFFFF"/>
          </w:tcPr>
          <w:p w14:paraId="78AE1A8B" w14:textId="77777777" w:rsidR="00DD6EA7" w:rsidRPr="005F3E38" w:rsidRDefault="00DD6EA7" w:rsidP="00785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F3E38">
              <w:rPr>
                <w:sz w:val="22"/>
                <w:szCs w:val="22"/>
              </w:rPr>
              <w:t>ООО «Гвардия»</w:t>
            </w:r>
          </w:p>
        </w:tc>
        <w:tc>
          <w:tcPr>
            <w:tcW w:w="3548" w:type="dxa"/>
            <w:shd w:val="clear" w:color="auto" w:fill="FFFFFF"/>
            <w:vAlign w:val="center"/>
          </w:tcPr>
          <w:p w14:paraId="4A3D3E3B" w14:textId="77777777" w:rsidR="00DD6EA7" w:rsidRPr="005F3E38" w:rsidRDefault="00DD6EA7" w:rsidP="00785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F3E38">
              <w:rPr>
                <w:sz w:val="22"/>
                <w:szCs w:val="22"/>
              </w:rPr>
              <w:t>Ельнинский</w:t>
            </w:r>
          </w:p>
          <w:p w14:paraId="2A894177" w14:textId="77777777" w:rsidR="00DD6EA7" w:rsidRPr="005F3E38" w:rsidRDefault="00DD6EA7" w:rsidP="00785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20,185</w:t>
            </w:r>
          </w:p>
        </w:tc>
      </w:tr>
      <w:tr w:rsidR="00DD6EA7" w:rsidRPr="00C2134C" w14:paraId="08495E4F" w14:textId="77777777" w:rsidTr="007854F1">
        <w:trPr>
          <w:trHeight w:val="459"/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14:paraId="30CCE2E7" w14:textId="77777777" w:rsidR="00DD6EA7" w:rsidRPr="005F3E38" w:rsidRDefault="00DD6EA7" w:rsidP="007854F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FFFFFF"/>
          </w:tcPr>
          <w:p w14:paraId="3F297DFA" w14:textId="77777777" w:rsidR="00DD6EA7" w:rsidRPr="005F3E38" w:rsidRDefault="00DD6EA7" w:rsidP="00785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F3E38">
              <w:rPr>
                <w:sz w:val="22"/>
                <w:szCs w:val="22"/>
              </w:rPr>
              <w:t>ООО «Стан»</w:t>
            </w:r>
          </w:p>
        </w:tc>
        <w:tc>
          <w:tcPr>
            <w:tcW w:w="3548" w:type="dxa"/>
            <w:shd w:val="clear" w:color="auto" w:fill="FFFFFF"/>
            <w:vAlign w:val="center"/>
          </w:tcPr>
          <w:p w14:paraId="35D2B34B" w14:textId="77777777" w:rsidR="00DD6EA7" w:rsidRPr="005F3E38" w:rsidRDefault="00DD6EA7" w:rsidP="00785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F3E38">
              <w:rPr>
                <w:sz w:val="22"/>
                <w:szCs w:val="22"/>
              </w:rPr>
              <w:t>Ельнинский</w:t>
            </w:r>
          </w:p>
          <w:p w14:paraId="6F35050E" w14:textId="77777777" w:rsidR="00DD6EA7" w:rsidRPr="005F3E38" w:rsidRDefault="00DD6EA7" w:rsidP="00785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36,428</w:t>
            </w:r>
          </w:p>
        </w:tc>
      </w:tr>
      <w:tr w:rsidR="00DD6EA7" w:rsidRPr="00C2134C" w14:paraId="4B91A06F" w14:textId="77777777" w:rsidTr="007854F1">
        <w:trPr>
          <w:trHeight w:val="472"/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14:paraId="01B3BB6B" w14:textId="77777777" w:rsidR="00DD6EA7" w:rsidRPr="005F3E38" w:rsidRDefault="00DD6EA7" w:rsidP="007854F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FFFFFF"/>
          </w:tcPr>
          <w:p w14:paraId="6729AC9E" w14:textId="77777777" w:rsidR="00DD6EA7" w:rsidRPr="005F3E38" w:rsidRDefault="00DD6EA7" w:rsidP="00785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F3E38">
              <w:rPr>
                <w:sz w:val="22"/>
                <w:szCs w:val="22"/>
              </w:rPr>
              <w:t>ООО «Клинское»</w:t>
            </w:r>
          </w:p>
        </w:tc>
        <w:tc>
          <w:tcPr>
            <w:tcW w:w="3548" w:type="dxa"/>
            <w:shd w:val="clear" w:color="auto" w:fill="FFFFFF"/>
          </w:tcPr>
          <w:p w14:paraId="44D024CF" w14:textId="77777777" w:rsidR="00DD6EA7" w:rsidRPr="005F3E38" w:rsidRDefault="00DD6EA7" w:rsidP="00785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F3E38">
              <w:rPr>
                <w:sz w:val="22"/>
                <w:szCs w:val="22"/>
              </w:rPr>
              <w:t>Ельнинский</w:t>
            </w:r>
          </w:p>
          <w:p w14:paraId="0020E9E7" w14:textId="77777777" w:rsidR="00DD6EA7" w:rsidRPr="005F3E38" w:rsidRDefault="00DD6EA7" w:rsidP="00785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20,317</w:t>
            </w:r>
          </w:p>
        </w:tc>
      </w:tr>
      <w:tr w:rsidR="00DD6EA7" w:rsidRPr="00C2134C" w14:paraId="5A8900C0" w14:textId="77777777" w:rsidTr="007854F1">
        <w:trPr>
          <w:trHeight w:val="459"/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14:paraId="2CC4A801" w14:textId="77777777" w:rsidR="00DD6EA7" w:rsidRPr="005F3E38" w:rsidRDefault="00DD6EA7" w:rsidP="007854F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FFFFFF"/>
          </w:tcPr>
          <w:p w14:paraId="0F6DF480" w14:textId="77777777" w:rsidR="00DD6EA7" w:rsidRPr="005F3E38" w:rsidRDefault="00DD6EA7" w:rsidP="00785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F3E38">
              <w:rPr>
                <w:sz w:val="22"/>
                <w:szCs w:val="22"/>
              </w:rPr>
              <w:t>ООО «Кречет»</w:t>
            </w:r>
            <w:r>
              <w:rPr>
                <w:sz w:val="22"/>
                <w:szCs w:val="22"/>
              </w:rPr>
              <w:t xml:space="preserve"> участок № 1</w:t>
            </w:r>
          </w:p>
        </w:tc>
        <w:tc>
          <w:tcPr>
            <w:tcW w:w="3548" w:type="dxa"/>
            <w:shd w:val="clear" w:color="auto" w:fill="FFFFFF"/>
          </w:tcPr>
          <w:p w14:paraId="08498694" w14:textId="77777777" w:rsidR="00DD6EA7" w:rsidRPr="005F3E38" w:rsidRDefault="00DD6EA7" w:rsidP="00785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F3E38">
              <w:rPr>
                <w:sz w:val="22"/>
                <w:szCs w:val="22"/>
              </w:rPr>
              <w:t>Ельнинский</w:t>
            </w:r>
          </w:p>
          <w:p w14:paraId="07BC9876" w14:textId="77777777" w:rsidR="00DD6EA7" w:rsidRPr="005F3E38" w:rsidRDefault="00DD6EA7" w:rsidP="00785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25,896</w:t>
            </w:r>
          </w:p>
        </w:tc>
      </w:tr>
      <w:tr w:rsidR="00DD6EA7" w14:paraId="396DA906" w14:textId="77777777" w:rsidTr="007854F1">
        <w:trPr>
          <w:trHeight w:val="459"/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14:paraId="54EEACB3" w14:textId="77777777" w:rsidR="00DD6EA7" w:rsidRPr="005F3E38" w:rsidRDefault="00DD6EA7" w:rsidP="007854F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FFFFFF"/>
          </w:tcPr>
          <w:p w14:paraId="63643EE5" w14:textId="77777777" w:rsidR="00DD6EA7" w:rsidRPr="005F3E38" w:rsidRDefault="00DD6EA7" w:rsidP="00785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F3E38">
              <w:rPr>
                <w:sz w:val="22"/>
                <w:szCs w:val="22"/>
              </w:rPr>
              <w:t>ООО «Кречет»</w:t>
            </w:r>
            <w:r>
              <w:rPr>
                <w:sz w:val="22"/>
                <w:szCs w:val="22"/>
              </w:rPr>
              <w:t xml:space="preserve"> участок № 2</w:t>
            </w:r>
          </w:p>
        </w:tc>
        <w:tc>
          <w:tcPr>
            <w:tcW w:w="3548" w:type="dxa"/>
            <w:shd w:val="clear" w:color="auto" w:fill="FFFFFF"/>
          </w:tcPr>
          <w:p w14:paraId="17CDB84D" w14:textId="77777777" w:rsidR="00DD6EA7" w:rsidRPr="005F3E38" w:rsidRDefault="00DD6EA7" w:rsidP="00785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F3E38">
              <w:rPr>
                <w:sz w:val="22"/>
                <w:szCs w:val="22"/>
              </w:rPr>
              <w:t>Ельнинский</w:t>
            </w:r>
          </w:p>
          <w:p w14:paraId="4A242508" w14:textId="77777777" w:rsidR="00DD6EA7" w:rsidRPr="005F3E38" w:rsidRDefault="00DD6EA7" w:rsidP="00785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20,515</w:t>
            </w:r>
          </w:p>
        </w:tc>
      </w:tr>
      <w:tr w:rsidR="00DD6EA7" w:rsidRPr="00C2134C" w14:paraId="50CC9148" w14:textId="77777777" w:rsidTr="007854F1">
        <w:trPr>
          <w:trHeight w:val="472"/>
          <w:jc w:val="center"/>
        </w:trPr>
        <w:tc>
          <w:tcPr>
            <w:tcW w:w="3261" w:type="dxa"/>
            <w:vMerge/>
            <w:shd w:val="clear" w:color="auto" w:fill="FFFFFF"/>
            <w:vAlign w:val="center"/>
          </w:tcPr>
          <w:p w14:paraId="3EFA1356" w14:textId="77777777" w:rsidR="00DD6EA7" w:rsidRPr="005F3E38" w:rsidRDefault="00DD6EA7" w:rsidP="007854F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FFFFFF"/>
          </w:tcPr>
          <w:p w14:paraId="1AC4A103" w14:textId="77777777" w:rsidR="00DD6EA7" w:rsidRPr="005F3E38" w:rsidRDefault="00DD6EA7" w:rsidP="00785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F3E38">
              <w:rPr>
                <w:sz w:val="22"/>
                <w:szCs w:val="22"/>
              </w:rPr>
              <w:t>Общественная организация «Смоленское областное общество охотников и рыболовов»</w:t>
            </w:r>
          </w:p>
        </w:tc>
        <w:tc>
          <w:tcPr>
            <w:tcW w:w="3548" w:type="dxa"/>
            <w:shd w:val="clear" w:color="auto" w:fill="FFFFFF"/>
          </w:tcPr>
          <w:p w14:paraId="0461B09B" w14:textId="77777777" w:rsidR="00DD6EA7" w:rsidRPr="005F3E38" w:rsidRDefault="00DD6EA7" w:rsidP="00785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F3E38">
              <w:rPr>
                <w:sz w:val="22"/>
                <w:szCs w:val="22"/>
              </w:rPr>
              <w:t>Ельнинский</w:t>
            </w:r>
          </w:p>
          <w:p w14:paraId="32C0ECD9" w14:textId="77777777" w:rsidR="00DD6EA7" w:rsidRPr="005F3E38" w:rsidRDefault="00DD6EA7" w:rsidP="00785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23,689</w:t>
            </w:r>
          </w:p>
        </w:tc>
      </w:tr>
      <w:tr w:rsidR="00DD6EA7" w:rsidRPr="00C2134C" w14:paraId="3D1DDE6C" w14:textId="77777777" w:rsidTr="007854F1">
        <w:trPr>
          <w:trHeight w:val="445"/>
          <w:jc w:val="center"/>
        </w:trPr>
        <w:tc>
          <w:tcPr>
            <w:tcW w:w="3261" w:type="dxa"/>
            <w:shd w:val="clear" w:color="auto" w:fill="FFFFFF"/>
            <w:vAlign w:val="center"/>
          </w:tcPr>
          <w:p w14:paraId="65ECEF83" w14:textId="77777777" w:rsidR="00DD6EA7" w:rsidRPr="005F3E38" w:rsidRDefault="00DD6EA7" w:rsidP="007854F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F3E38">
              <w:rPr>
                <w:b/>
                <w:sz w:val="22"/>
                <w:szCs w:val="22"/>
              </w:rPr>
              <w:t>ООПТ РЗ</w:t>
            </w:r>
          </w:p>
        </w:tc>
        <w:tc>
          <w:tcPr>
            <w:tcW w:w="3397" w:type="dxa"/>
            <w:shd w:val="clear" w:color="auto" w:fill="FFFFFF"/>
          </w:tcPr>
          <w:p w14:paraId="4DAD552C" w14:textId="77777777" w:rsidR="00DD6EA7" w:rsidRPr="005F3E38" w:rsidRDefault="00DD6EA7" w:rsidP="00785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F3E38">
              <w:rPr>
                <w:sz w:val="22"/>
                <w:szCs w:val="22"/>
              </w:rPr>
              <w:t>Государственный биологический (зоологический) заказник регионального значения «Ельнинский»</w:t>
            </w:r>
          </w:p>
        </w:tc>
        <w:tc>
          <w:tcPr>
            <w:tcW w:w="3548" w:type="dxa"/>
            <w:shd w:val="clear" w:color="auto" w:fill="FFFFFF"/>
          </w:tcPr>
          <w:p w14:paraId="0DA957FF" w14:textId="77777777" w:rsidR="00DD6EA7" w:rsidRPr="005F3E38" w:rsidRDefault="00DD6EA7" w:rsidP="00785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F3E38">
              <w:rPr>
                <w:sz w:val="22"/>
                <w:szCs w:val="22"/>
              </w:rPr>
              <w:t>Ельнинский</w:t>
            </w:r>
          </w:p>
          <w:p w14:paraId="34A19167" w14:textId="77777777" w:rsidR="00DD6EA7" w:rsidRPr="005F3E38" w:rsidRDefault="00DD6EA7" w:rsidP="007854F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12,802</w:t>
            </w:r>
          </w:p>
        </w:tc>
      </w:tr>
    </w:tbl>
    <w:p w14:paraId="1E6CBEAA" w14:textId="34BC9DEB" w:rsidR="00DD6EA7" w:rsidRDefault="00DD6EA7" w:rsidP="006C1824">
      <w:pPr>
        <w:jc w:val="both"/>
      </w:pP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6658"/>
        <w:gridCol w:w="3543"/>
      </w:tblGrid>
      <w:tr w:rsidR="00CA1E9B" w14:paraId="3FC9BAA0" w14:textId="77777777" w:rsidTr="007854F1">
        <w:tc>
          <w:tcPr>
            <w:tcW w:w="6658" w:type="dxa"/>
          </w:tcPr>
          <w:p w14:paraId="340394DC" w14:textId="2D06DC31" w:rsidR="00CA1E9B" w:rsidRPr="00CA1E9B" w:rsidRDefault="00CA1E9B" w:rsidP="00785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A1E9B">
              <w:rPr>
                <w:b/>
                <w:bCs/>
                <w:sz w:val="22"/>
                <w:szCs w:val="22"/>
              </w:rPr>
              <w:t>Рыбоводный участок</w:t>
            </w:r>
          </w:p>
        </w:tc>
        <w:tc>
          <w:tcPr>
            <w:tcW w:w="3543" w:type="dxa"/>
          </w:tcPr>
          <w:p w14:paraId="08728222" w14:textId="77777777" w:rsidR="00CA1E9B" w:rsidRPr="00CA1E9B" w:rsidRDefault="00CA1E9B" w:rsidP="006C1824">
            <w:pPr>
              <w:jc w:val="both"/>
              <w:rPr>
                <w:sz w:val="22"/>
                <w:szCs w:val="22"/>
              </w:rPr>
            </w:pPr>
          </w:p>
        </w:tc>
      </w:tr>
      <w:tr w:rsidR="00CA1E9B" w14:paraId="53C46FD2" w14:textId="77777777" w:rsidTr="007854F1">
        <w:tc>
          <w:tcPr>
            <w:tcW w:w="6658" w:type="dxa"/>
          </w:tcPr>
          <w:p w14:paraId="39096B49" w14:textId="52E593C5" w:rsidR="00CA1E9B" w:rsidRPr="00CA1E9B" w:rsidRDefault="00CA1E9B" w:rsidP="007854F1">
            <w:pPr>
              <w:jc w:val="center"/>
              <w:rPr>
                <w:b/>
                <w:bCs/>
                <w:sz w:val="22"/>
                <w:szCs w:val="22"/>
              </w:rPr>
            </w:pPr>
            <w:r w:rsidRPr="00CA1E9B">
              <w:rPr>
                <w:sz w:val="22"/>
                <w:szCs w:val="22"/>
              </w:rPr>
              <w:t xml:space="preserve">Пруд на реке Усия у деревни </w:t>
            </w:r>
            <w:proofErr w:type="spellStart"/>
            <w:r w:rsidRPr="00CA1E9B">
              <w:rPr>
                <w:sz w:val="22"/>
                <w:szCs w:val="22"/>
              </w:rPr>
              <w:t>Гаристово</w:t>
            </w:r>
            <w:proofErr w:type="spellEnd"/>
            <w:r w:rsidRPr="00CA1E9B">
              <w:rPr>
                <w:sz w:val="22"/>
                <w:szCs w:val="22"/>
              </w:rPr>
              <w:t>, Ельнинского района Смоленской области</w:t>
            </w:r>
            <w:r>
              <w:rPr>
                <w:sz w:val="22"/>
                <w:szCs w:val="22"/>
              </w:rPr>
              <w:t>,</w:t>
            </w:r>
            <w:r w:rsidRPr="00CA1E9B">
              <w:rPr>
                <w:sz w:val="22"/>
                <w:szCs w:val="22"/>
              </w:rPr>
              <w:t xml:space="preserve"> площадью 10 га.</w:t>
            </w:r>
          </w:p>
        </w:tc>
        <w:tc>
          <w:tcPr>
            <w:tcW w:w="3543" w:type="dxa"/>
          </w:tcPr>
          <w:p w14:paraId="39659D39" w14:textId="6EA67934" w:rsidR="00CA1E9B" w:rsidRPr="00CA1E9B" w:rsidRDefault="00CA1E9B" w:rsidP="0078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Левшенков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</w:tr>
      <w:tr w:rsidR="00CA1E9B" w14:paraId="4A05B935" w14:textId="77777777" w:rsidTr="007854F1">
        <w:tc>
          <w:tcPr>
            <w:tcW w:w="6658" w:type="dxa"/>
          </w:tcPr>
          <w:p w14:paraId="3202A98D" w14:textId="4C62D146" w:rsidR="00CA1E9B" w:rsidRPr="00CA1E9B" w:rsidRDefault="00CA1E9B" w:rsidP="007854F1">
            <w:pPr>
              <w:jc w:val="center"/>
              <w:rPr>
                <w:sz w:val="22"/>
                <w:szCs w:val="22"/>
              </w:rPr>
            </w:pPr>
            <w:r w:rsidRPr="00CA1E9B">
              <w:rPr>
                <w:sz w:val="22"/>
                <w:szCs w:val="22"/>
              </w:rPr>
              <w:t>Пруд на реке Ключевка у деревни Стайки, Ельнинского района Смоленской области</w:t>
            </w:r>
            <w:r>
              <w:rPr>
                <w:sz w:val="22"/>
                <w:szCs w:val="22"/>
              </w:rPr>
              <w:t>,</w:t>
            </w:r>
            <w:r w:rsidRPr="00CA1E9B">
              <w:rPr>
                <w:sz w:val="22"/>
                <w:szCs w:val="22"/>
              </w:rPr>
              <w:t xml:space="preserve"> площадью 25,3 га.</w:t>
            </w:r>
          </w:p>
        </w:tc>
        <w:tc>
          <w:tcPr>
            <w:tcW w:w="3543" w:type="dxa"/>
          </w:tcPr>
          <w:p w14:paraId="2B2F4D08" w14:textId="05620BEE" w:rsidR="00CA1E9B" w:rsidRPr="00CA1E9B" w:rsidRDefault="00CA1E9B" w:rsidP="0078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Амиров В.Р.</w:t>
            </w:r>
          </w:p>
        </w:tc>
      </w:tr>
    </w:tbl>
    <w:p w14:paraId="43031DCF" w14:textId="77777777" w:rsidR="00CA1E9B" w:rsidRDefault="00CA1E9B" w:rsidP="006C1824">
      <w:pPr>
        <w:jc w:val="both"/>
      </w:pPr>
    </w:p>
    <w:sectPr w:rsidR="00CA1E9B" w:rsidSect="002C1996">
      <w:pgSz w:w="11907" w:h="16840" w:code="9"/>
      <w:pgMar w:top="567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4BB2" w14:textId="77777777" w:rsidR="002C1996" w:rsidRDefault="002C1996">
      <w:r>
        <w:separator/>
      </w:r>
    </w:p>
  </w:endnote>
  <w:endnote w:type="continuationSeparator" w:id="0">
    <w:p w14:paraId="3C985009" w14:textId="77777777" w:rsidR="002C1996" w:rsidRDefault="002C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C2A3" w14:textId="77777777" w:rsidR="002C1996" w:rsidRDefault="002C1996">
      <w:r>
        <w:separator/>
      </w:r>
    </w:p>
  </w:footnote>
  <w:footnote w:type="continuationSeparator" w:id="0">
    <w:p w14:paraId="0B2F872E" w14:textId="77777777" w:rsidR="002C1996" w:rsidRDefault="002C1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9C"/>
    <w:multiLevelType w:val="hybridMultilevel"/>
    <w:tmpl w:val="04CED50C"/>
    <w:lvl w:ilvl="0" w:tplc="20387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806AFB"/>
    <w:multiLevelType w:val="hybridMultilevel"/>
    <w:tmpl w:val="DE0E4002"/>
    <w:lvl w:ilvl="0" w:tplc="20387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51F"/>
    <w:multiLevelType w:val="hybridMultilevel"/>
    <w:tmpl w:val="2B40953E"/>
    <w:lvl w:ilvl="0" w:tplc="78E09A98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26DC0B4D"/>
    <w:multiLevelType w:val="singleLevel"/>
    <w:tmpl w:val="94947EA0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 w15:restartNumberingAfterBreak="0">
    <w:nsid w:val="3C1C403F"/>
    <w:multiLevelType w:val="hybridMultilevel"/>
    <w:tmpl w:val="DAB4B15E"/>
    <w:lvl w:ilvl="0" w:tplc="20387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D6C1235"/>
    <w:multiLevelType w:val="hybridMultilevel"/>
    <w:tmpl w:val="D256BB64"/>
    <w:lvl w:ilvl="0" w:tplc="06FA0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68D3FE1"/>
    <w:multiLevelType w:val="hybridMultilevel"/>
    <w:tmpl w:val="DC986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4199250">
    <w:abstractNumId w:val="3"/>
  </w:num>
  <w:num w:numId="2" w16cid:durableId="1276860903">
    <w:abstractNumId w:val="5"/>
  </w:num>
  <w:num w:numId="3" w16cid:durableId="108933718">
    <w:abstractNumId w:val="6"/>
  </w:num>
  <w:num w:numId="4" w16cid:durableId="1877279830">
    <w:abstractNumId w:val="2"/>
  </w:num>
  <w:num w:numId="5" w16cid:durableId="1259023212">
    <w:abstractNumId w:val="1"/>
  </w:num>
  <w:num w:numId="6" w16cid:durableId="773016508">
    <w:abstractNumId w:val="1"/>
  </w:num>
  <w:num w:numId="7" w16cid:durableId="280381953">
    <w:abstractNumId w:val="0"/>
  </w:num>
  <w:num w:numId="8" w16cid:durableId="106975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4D"/>
    <w:rsid w:val="00002002"/>
    <w:rsid w:val="00007141"/>
    <w:rsid w:val="000113E1"/>
    <w:rsid w:val="00015298"/>
    <w:rsid w:val="000433C0"/>
    <w:rsid w:val="000718B8"/>
    <w:rsid w:val="00076FE6"/>
    <w:rsid w:val="000863B9"/>
    <w:rsid w:val="000A0275"/>
    <w:rsid w:val="000A0B25"/>
    <w:rsid w:val="000A4E0A"/>
    <w:rsid w:val="000A52BE"/>
    <w:rsid w:val="000E2C04"/>
    <w:rsid w:val="000E7490"/>
    <w:rsid w:val="000F34FB"/>
    <w:rsid w:val="000F53BB"/>
    <w:rsid w:val="0010082D"/>
    <w:rsid w:val="00114AEF"/>
    <w:rsid w:val="00114DD7"/>
    <w:rsid w:val="00116EE0"/>
    <w:rsid w:val="00121C60"/>
    <w:rsid w:val="0013043C"/>
    <w:rsid w:val="00155843"/>
    <w:rsid w:val="0015723E"/>
    <w:rsid w:val="001604D8"/>
    <w:rsid w:val="00167C88"/>
    <w:rsid w:val="00182330"/>
    <w:rsid w:val="00190039"/>
    <w:rsid w:val="00192D3C"/>
    <w:rsid w:val="0019544D"/>
    <w:rsid w:val="001A6909"/>
    <w:rsid w:val="001E41A1"/>
    <w:rsid w:val="001F091B"/>
    <w:rsid w:val="002005C4"/>
    <w:rsid w:val="00206CA5"/>
    <w:rsid w:val="00211C55"/>
    <w:rsid w:val="0024440C"/>
    <w:rsid w:val="00264710"/>
    <w:rsid w:val="00285511"/>
    <w:rsid w:val="002C1996"/>
    <w:rsid w:val="002C2022"/>
    <w:rsid w:val="002E38F9"/>
    <w:rsid w:val="0030130F"/>
    <w:rsid w:val="0030449B"/>
    <w:rsid w:val="00310CC3"/>
    <w:rsid w:val="00311659"/>
    <w:rsid w:val="003224A9"/>
    <w:rsid w:val="00331184"/>
    <w:rsid w:val="00336BBF"/>
    <w:rsid w:val="00337FD1"/>
    <w:rsid w:val="00362B60"/>
    <w:rsid w:val="003653D3"/>
    <w:rsid w:val="00386858"/>
    <w:rsid w:val="003B4646"/>
    <w:rsid w:val="003C0FE4"/>
    <w:rsid w:val="003D2516"/>
    <w:rsid w:val="003D4E2C"/>
    <w:rsid w:val="0041475D"/>
    <w:rsid w:val="00436FF9"/>
    <w:rsid w:val="004405CF"/>
    <w:rsid w:val="00454685"/>
    <w:rsid w:val="00465AC4"/>
    <w:rsid w:val="00473CB6"/>
    <w:rsid w:val="0048031C"/>
    <w:rsid w:val="0048748C"/>
    <w:rsid w:val="00492B5F"/>
    <w:rsid w:val="004A3D39"/>
    <w:rsid w:val="004C1A5C"/>
    <w:rsid w:val="004C4521"/>
    <w:rsid w:val="004D3DB6"/>
    <w:rsid w:val="004D5236"/>
    <w:rsid w:val="004E1374"/>
    <w:rsid w:val="004F440F"/>
    <w:rsid w:val="004F5B1A"/>
    <w:rsid w:val="00501773"/>
    <w:rsid w:val="005108F5"/>
    <w:rsid w:val="00512937"/>
    <w:rsid w:val="00517AA7"/>
    <w:rsid w:val="00530FF0"/>
    <w:rsid w:val="005431C4"/>
    <w:rsid w:val="0056098B"/>
    <w:rsid w:val="00566CBA"/>
    <w:rsid w:val="00573496"/>
    <w:rsid w:val="00585B19"/>
    <w:rsid w:val="005866B5"/>
    <w:rsid w:val="005B12D5"/>
    <w:rsid w:val="005B1D7E"/>
    <w:rsid w:val="005B34ED"/>
    <w:rsid w:val="005B6445"/>
    <w:rsid w:val="005B762F"/>
    <w:rsid w:val="005C2396"/>
    <w:rsid w:val="005E0D5B"/>
    <w:rsid w:val="00624CD2"/>
    <w:rsid w:val="00646D9E"/>
    <w:rsid w:val="00646FD5"/>
    <w:rsid w:val="006511D7"/>
    <w:rsid w:val="00657163"/>
    <w:rsid w:val="0066382D"/>
    <w:rsid w:val="00665116"/>
    <w:rsid w:val="0067318A"/>
    <w:rsid w:val="006C1824"/>
    <w:rsid w:val="006D352D"/>
    <w:rsid w:val="006D4E02"/>
    <w:rsid w:val="006E28B7"/>
    <w:rsid w:val="006F2B3A"/>
    <w:rsid w:val="00710AF2"/>
    <w:rsid w:val="00712455"/>
    <w:rsid w:val="00715ADE"/>
    <w:rsid w:val="00715E4D"/>
    <w:rsid w:val="00737D69"/>
    <w:rsid w:val="00772ED5"/>
    <w:rsid w:val="00774670"/>
    <w:rsid w:val="0078041B"/>
    <w:rsid w:val="00782EE5"/>
    <w:rsid w:val="007854F1"/>
    <w:rsid w:val="007A47A5"/>
    <w:rsid w:val="007F0717"/>
    <w:rsid w:val="007F3618"/>
    <w:rsid w:val="0080160C"/>
    <w:rsid w:val="0084666D"/>
    <w:rsid w:val="00846893"/>
    <w:rsid w:val="00851129"/>
    <w:rsid w:val="008613E3"/>
    <w:rsid w:val="00893D40"/>
    <w:rsid w:val="008A0DFF"/>
    <w:rsid w:val="008C124D"/>
    <w:rsid w:val="008D0D40"/>
    <w:rsid w:val="00901D52"/>
    <w:rsid w:val="00902746"/>
    <w:rsid w:val="0090522B"/>
    <w:rsid w:val="00936ED4"/>
    <w:rsid w:val="00950ACC"/>
    <w:rsid w:val="009558B6"/>
    <w:rsid w:val="009662FD"/>
    <w:rsid w:val="00974DB2"/>
    <w:rsid w:val="00975C33"/>
    <w:rsid w:val="00975E1E"/>
    <w:rsid w:val="00981C23"/>
    <w:rsid w:val="00984E69"/>
    <w:rsid w:val="0099418F"/>
    <w:rsid w:val="009943CE"/>
    <w:rsid w:val="009B0405"/>
    <w:rsid w:val="009B1F8F"/>
    <w:rsid w:val="009B35D9"/>
    <w:rsid w:val="009B6ED8"/>
    <w:rsid w:val="009E223B"/>
    <w:rsid w:val="009E5ADD"/>
    <w:rsid w:val="009F4811"/>
    <w:rsid w:val="00A06A00"/>
    <w:rsid w:val="00A12E46"/>
    <w:rsid w:val="00A47805"/>
    <w:rsid w:val="00A670FB"/>
    <w:rsid w:val="00A93B8C"/>
    <w:rsid w:val="00AA750A"/>
    <w:rsid w:val="00AA7A41"/>
    <w:rsid w:val="00AB2503"/>
    <w:rsid w:val="00AC00E8"/>
    <w:rsid w:val="00AD7662"/>
    <w:rsid w:val="00AD784B"/>
    <w:rsid w:val="00AF3B2B"/>
    <w:rsid w:val="00AF43B1"/>
    <w:rsid w:val="00AF5C8C"/>
    <w:rsid w:val="00AF7B14"/>
    <w:rsid w:val="00AF7DE3"/>
    <w:rsid w:val="00B04BC6"/>
    <w:rsid w:val="00B14FDB"/>
    <w:rsid w:val="00B36FB3"/>
    <w:rsid w:val="00B569A6"/>
    <w:rsid w:val="00B642D6"/>
    <w:rsid w:val="00B74A21"/>
    <w:rsid w:val="00B907C7"/>
    <w:rsid w:val="00BA03AA"/>
    <w:rsid w:val="00BA6DDB"/>
    <w:rsid w:val="00BF16EF"/>
    <w:rsid w:val="00C050A0"/>
    <w:rsid w:val="00C07596"/>
    <w:rsid w:val="00C204CD"/>
    <w:rsid w:val="00C2324E"/>
    <w:rsid w:val="00C269A7"/>
    <w:rsid w:val="00C32737"/>
    <w:rsid w:val="00C329D1"/>
    <w:rsid w:val="00C36B4E"/>
    <w:rsid w:val="00C44B00"/>
    <w:rsid w:val="00C60458"/>
    <w:rsid w:val="00C62AF2"/>
    <w:rsid w:val="00C672A8"/>
    <w:rsid w:val="00C72029"/>
    <w:rsid w:val="00CA1E9B"/>
    <w:rsid w:val="00CB2FEB"/>
    <w:rsid w:val="00CB3922"/>
    <w:rsid w:val="00CB68CD"/>
    <w:rsid w:val="00CC21B8"/>
    <w:rsid w:val="00CE5971"/>
    <w:rsid w:val="00CF1060"/>
    <w:rsid w:val="00CF7B69"/>
    <w:rsid w:val="00CF7DE6"/>
    <w:rsid w:val="00D04943"/>
    <w:rsid w:val="00D06407"/>
    <w:rsid w:val="00D06D8E"/>
    <w:rsid w:val="00D23B5E"/>
    <w:rsid w:val="00D302E5"/>
    <w:rsid w:val="00D44804"/>
    <w:rsid w:val="00D50778"/>
    <w:rsid w:val="00D86C61"/>
    <w:rsid w:val="00D90031"/>
    <w:rsid w:val="00D91D9B"/>
    <w:rsid w:val="00D94580"/>
    <w:rsid w:val="00D97765"/>
    <w:rsid w:val="00DA0302"/>
    <w:rsid w:val="00DA49E4"/>
    <w:rsid w:val="00DA6BDE"/>
    <w:rsid w:val="00DC18D0"/>
    <w:rsid w:val="00DD5920"/>
    <w:rsid w:val="00DD6B03"/>
    <w:rsid w:val="00DD6EA7"/>
    <w:rsid w:val="00DF2C21"/>
    <w:rsid w:val="00DF671D"/>
    <w:rsid w:val="00DF6A1F"/>
    <w:rsid w:val="00E0019B"/>
    <w:rsid w:val="00E07E6A"/>
    <w:rsid w:val="00E174D2"/>
    <w:rsid w:val="00E30B54"/>
    <w:rsid w:val="00E32481"/>
    <w:rsid w:val="00E434FC"/>
    <w:rsid w:val="00E448CA"/>
    <w:rsid w:val="00E50D18"/>
    <w:rsid w:val="00E61510"/>
    <w:rsid w:val="00E66594"/>
    <w:rsid w:val="00E73141"/>
    <w:rsid w:val="00E85A7B"/>
    <w:rsid w:val="00E86DA4"/>
    <w:rsid w:val="00EB082F"/>
    <w:rsid w:val="00EC0DFA"/>
    <w:rsid w:val="00ED481C"/>
    <w:rsid w:val="00EF5818"/>
    <w:rsid w:val="00EF746A"/>
    <w:rsid w:val="00F05FB4"/>
    <w:rsid w:val="00F1081B"/>
    <w:rsid w:val="00F12ED5"/>
    <w:rsid w:val="00F31EA1"/>
    <w:rsid w:val="00F46CFC"/>
    <w:rsid w:val="00F52859"/>
    <w:rsid w:val="00F54008"/>
    <w:rsid w:val="00F740E5"/>
    <w:rsid w:val="00F86EDC"/>
    <w:rsid w:val="00F91096"/>
    <w:rsid w:val="00FB1FA2"/>
    <w:rsid w:val="00FC58DC"/>
    <w:rsid w:val="00FC7CCC"/>
    <w:rsid w:val="00FE39C7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7A615"/>
  <w15:chartTrackingRefBased/>
  <w15:docId w15:val="{CC6D54F2-AE1B-4A15-8A0C-43F29C0A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567" w:right="282"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282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-108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right="282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902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-902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right="-902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Block Text"/>
    <w:basedOn w:val="a"/>
    <w:pPr>
      <w:ind w:left="1191" w:right="1191" w:firstLine="720"/>
      <w:jc w:val="both"/>
    </w:pPr>
    <w:rPr>
      <w:sz w:val="2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1">
    <w:name w:val="Body Text 3"/>
    <w:basedOn w:val="a"/>
    <w:pPr>
      <w:ind w:right="282"/>
      <w:jc w:val="center"/>
    </w:pPr>
    <w:rPr>
      <w:sz w:val="28"/>
    </w:rPr>
  </w:style>
  <w:style w:type="paragraph" w:styleId="a5">
    <w:name w:val="caption"/>
    <w:basedOn w:val="a"/>
    <w:next w:val="a"/>
    <w:qFormat/>
    <w:pPr>
      <w:ind w:left="567" w:right="282" w:firstLine="567"/>
    </w:pPr>
    <w:rPr>
      <w:sz w:val="28"/>
    </w:rPr>
  </w:style>
  <w:style w:type="paragraph" w:styleId="a6">
    <w:name w:val="Body Text Indent"/>
    <w:basedOn w:val="a"/>
    <w:pPr>
      <w:ind w:left="567" w:firstLine="567"/>
    </w:pPr>
    <w:rPr>
      <w:sz w:val="28"/>
    </w:rPr>
  </w:style>
  <w:style w:type="paragraph" w:styleId="21">
    <w:name w:val="Body Text Indent 2"/>
    <w:basedOn w:val="a"/>
    <w:pPr>
      <w:ind w:left="720"/>
    </w:pPr>
    <w:rPr>
      <w:sz w:val="28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C2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9418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E223B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E223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653D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57;&#1059;&#105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CEE5C-99A0-4ED7-B393-679B5187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СУЛ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subject/>
  <dc:creator>user</dc:creator>
  <cp:keywords/>
  <cp:lastModifiedBy>С.В. Королькова</cp:lastModifiedBy>
  <cp:revision>4</cp:revision>
  <cp:lastPrinted>2024-04-10T05:32:00Z</cp:lastPrinted>
  <dcterms:created xsi:type="dcterms:W3CDTF">2024-04-10T05:33:00Z</dcterms:created>
  <dcterms:modified xsi:type="dcterms:W3CDTF">2024-04-26T08:08:00Z</dcterms:modified>
</cp:coreProperties>
</file>