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9B" w:rsidRPr="00267C59" w:rsidRDefault="006C7E9B" w:rsidP="00267C59">
      <w:pPr>
        <w:tabs>
          <w:tab w:val="left" w:pos="735"/>
        </w:tabs>
        <w:rPr>
          <w:sz w:val="28"/>
          <w:szCs w:val="28"/>
        </w:rPr>
      </w:pPr>
      <w:r>
        <w:rPr>
          <w:noProof/>
        </w:rPr>
        <w:pict>
          <v:rect id="_x0000_s1026" style="position:absolute;margin-left:19.35pt;margin-top:-6.45pt;width:225pt;height:246.95pt;z-index:251658240" o:allowincell="f" filled="f" stroked="f" strokeweight="0">
            <v:textbox inset="0,0,0,0">
              <w:txbxContent>
                <w:p w:rsidR="006C7E9B" w:rsidRDefault="006C7E9B" w:rsidP="00267C59">
                  <w:pPr>
                    <w:spacing w:before="120"/>
                    <w:jc w:val="center"/>
                    <w:rPr>
                      <w:b/>
                      <w:sz w:val="26"/>
                    </w:rPr>
                  </w:pPr>
                  <w:r w:rsidRPr="005864BC">
                    <w:rPr>
                      <w:b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.75pt;height:58.5pt">
                        <v:imagedata r:id="rId7" o:title=""/>
                      </v:shape>
                    </w:pict>
                  </w:r>
                </w:p>
                <w:p w:rsidR="006C7E9B" w:rsidRDefault="006C7E9B" w:rsidP="00267C59">
                  <w:pPr>
                    <w:pStyle w:val="Caption"/>
                    <w:rPr>
                      <w:rFonts w:ascii="Times New Roman CYR" w:hAnsi="Times New Roman CYR"/>
                      <w:b w:val="0"/>
                    </w:rPr>
                  </w:pPr>
                  <w:r>
                    <w:rPr>
                      <w:rFonts w:ascii="Times New Roman CYR" w:hAnsi="Times New Roman CYR"/>
                      <w:b w:val="0"/>
                    </w:rPr>
                    <w:t>Администрация</w:t>
                  </w:r>
                </w:p>
                <w:p w:rsidR="006C7E9B" w:rsidRDefault="006C7E9B" w:rsidP="00267C59">
                  <w:pPr>
                    <w:spacing w:before="120"/>
                    <w:jc w:val="center"/>
                    <w:rPr>
                      <w:rFonts w:ascii="Times New Roman CYR" w:hAnsi="Times New Roman CYR"/>
                      <w:sz w:val="26"/>
                    </w:rPr>
                  </w:pPr>
                  <w:r>
                    <w:rPr>
                      <w:rFonts w:ascii="Times New Roman CYR" w:hAnsi="Times New Roman CYR"/>
                      <w:sz w:val="26"/>
                    </w:rPr>
                    <w:t>муниципального образования</w:t>
                  </w:r>
                </w:p>
                <w:p w:rsidR="006C7E9B" w:rsidRDefault="006C7E9B" w:rsidP="00267C59">
                  <w:pPr>
                    <w:pStyle w:val="BodyText"/>
                    <w:jc w:val="center"/>
                  </w:pPr>
                  <w:r>
                    <w:rPr>
                      <w:rFonts w:ascii="Times New Roman CYR" w:hAnsi="Times New Roman CYR"/>
                      <w:b w:val="0"/>
                      <w:i w:val="0"/>
                      <w:sz w:val="26"/>
                    </w:rPr>
                    <w:t>«Ельнинский район»</w:t>
                  </w:r>
                  <w:r>
                    <w:rPr>
                      <w:rFonts w:ascii="Times New Roman CYR" w:hAnsi="Times New Roman CYR"/>
                      <w:b w:val="0"/>
                      <w:i w:val="0"/>
                      <w:sz w:val="26"/>
                    </w:rPr>
                    <w:br/>
                    <w:t>Смоленской  области</w:t>
                  </w:r>
                </w:p>
                <w:p w:rsidR="006C7E9B" w:rsidRDefault="006C7E9B" w:rsidP="00267C59">
                  <w:pPr>
                    <w:jc w:val="center"/>
                    <w:rPr>
                      <w:rFonts w:ascii="Times New Roman CYR" w:hAnsi="Times New Roman CYR"/>
                      <w:sz w:val="22"/>
                    </w:rPr>
                  </w:pPr>
                  <w:r>
                    <w:rPr>
                      <w:rFonts w:ascii="Times New Roman CYR" w:hAnsi="Times New Roman CYR"/>
                      <w:sz w:val="22"/>
                    </w:rPr>
                    <w:t xml:space="preserve">ул. Советская,  д. 23,  г. Ельня, </w:t>
                  </w:r>
                </w:p>
                <w:p w:rsidR="006C7E9B" w:rsidRPr="00B622E5" w:rsidRDefault="006C7E9B" w:rsidP="00267C5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Times New Roman CYR" w:hAnsi="Times New Roman CYR"/>
                      <w:sz w:val="22"/>
                    </w:rPr>
                    <w:t xml:space="preserve">Смоленская область, </w:t>
                  </w:r>
                  <w:r>
                    <w:rPr>
                      <w:sz w:val="22"/>
                    </w:rPr>
                    <w:t>216330</w:t>
                  </w:r>
                </w:p>
                <w:p w:rsidR="006C7E9B" w:rsidRPr="00B622E5" w:rsidRDefault="006C7E9B" w:rsidP="00267C59">
                  <w:pPr>
                    <w:jc w:val="center"/>
                    <w:rPr>
                      <w:sz w:val="22"/>
                    </w:rPr>
                  </w:pPr>
                  <w:r w:rsidRPr="00B30FCC">
                    <w:rPr>
                      <w:sz w:val="22"/>
                      <w:lang w:val="en-US"/>
                    </w:rPr>
                    <w:t>http</w:t>
                  </w:r>
                  <w:r w:rsidRPr="00B622E5">
                    <w:rPr>
                      <w:sz w:val="22"/>
                    </w:rPr>
                    <w:t>://</w:t>
                  </w:r>
                  <w:r w:rsidRPr="00B30FCC">
                    <w:rPr>
                      <w:sz w:val="22"/>
                      <w:lang w:val="en-US"/>
                    </w:rPr>
                    <w:t>www</w:t>
                  </w:r>
                  <w:r w:rsidRPr="00B622E5">
                    <w:rPr>
                      <w:sz w:val="22"/>
                    </w:rPr>
                    <w:t>.</w:t>
                  </w:r>
                  <w:r w:rsidRPr="00B30FCC">
                    <w:rPr>
                      <w:sz w:val="22"/>
                      <w:lang w:val="en-US"/>
                    </w:rPr>
                    <w:t>admin</w:t>
                  </w:r>
                  <w:r w:rsidRPr="00B622E5">
                    <w:rPr>
                      <w:sz w:val="22"/>
                    </w:rPr>
                    <w:t>.</w:t>
                  </w:r>
                  <w:r w:rsidRPr="00B30FCC">
                    <w:rPr>
                      <w:sz w:val="22"/>
                      <w:lang w:val="en-US"/>
                    </w:rPr>
                    <w:t>smolensk</w:t>
                  </w:r>
                  <w:r w:rsidRPr="00B622E5">
                    <w:rPr>
                      <w:sz w:val="22"/>
                    </w:rPr>
                    <w:t>.</w:t>
                  </w:r>
                  <w:r w:rsidRPr="00B30FCC">
                    <w:rPr>
                      <w:sz w:val="22"/>
                      <w:lang w:val="en-US"/>
                    </w:rPr>
                    <w:t>ru</w:t>
                  </w:r>
                  <w:r w:rsidRPr="00B622E5">
                    <w:rPr>
                      <w:sz w:val="22"/>
                    </w:rPr>
                    <w:t>/~</w:t>
                  </w:r>
                  <w:r w:rsidRPr="00B30FCC">
                    <w:rPr>
                      <w:sz w:val="22"/>
                      <w:lang w:val="en-US"/>
                    </w:rPr>
                    <w:t>elnia</w:t>
                  </w:r>
                  <w:r w:rsidRPr="00B622E5">
                    <w:rPr>
                      <w:sz w:val="22"/>
                    </w:rPr>
                    <w:t>/</w:t>
                  </w:r>
                </w:p>
                <w:p w:rsidR="006C7E9B" w:rsidRPr="00896001" w:rsidRDefault="006C7E9B" w:rsidP="00267C59">
                  <w:pPr>
                    <w:jc w:val="center"/>
                    <w:rPr>
                      <w:sz w:val="22"/>
                      <w:lang w:val="en-US"/>
                    </w:rPr>
                  </w:pPr>
                  <w:r w:rsidRPr="00B622E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  <w:lang w:val="en-US"/>
                    </w:rPr>
                    <w:t>e-mail</w:t>
                  </w:r>
                  <w:r w:rsidRPr="00B30FCC">
                    <w:rPr>
                      <w:sz w:val="22"/>
                      <w:lang w:val="en-US"/>
                    </w:rPr>
                    <w:t xml:space="preserve">: </w:t>
                  </w:r>
                  <w:r>
                    <w:rPr>
                      <w:sz w:val="22"/>
                      <w:lang w:val="en-US"/>
                    </w:rPr>
                    <w:t>elniaadmin@mail.ru/elnia@admin.sml</w:t>
                  </w:r>
                </w:p>
                <w:p w:rsidR="006C7E9B" w:rsidRPr="002B00CB" w:rsidRDefault="006C7E9B" w:rsidP="00267C59">
                  <w:pPr>
                    <w:jc w:val="center"/>
                  </w:pPr>
                  <w:r>
                    <w:rPr>
                      <w:rFonts w:ascii="Times New Roman CYR" w:hAnsi="Times New Roman CYR"/>
                      <w:sz w:val="22"/>
                    </w:rPr>
                    <w:t>Тел</w:t>
                  </w:r>
                  <w:r w:rsidRPr="002B00CB">
                    <w:rPr>
                      <w:rFonts w:ascii="Times New Roman CYR" w:hAnsi="Times New Roman CYR"/>
                      <w:sz w:val="22"/>
                    </w:rPr>
                    <w:t>. (8</w:t>
                  </w:r>
                  <w:r w:rsidRPr="00232030">
                    <w:rPr>
                      <w:rFonts w:ascii="Times New Roman CYR" w:hAnsi="Times New Roman CYR"/>
                      <w:sz w:val="22"/>
                      <w:lang w:val="en-US"/>
                    </w:rPr>
                    <w:t> </w:t>
                  </w:r>
                  <w:r w:rsidRPr="002B00CB">
                    <w:rPr>
                      <w:sz w:val="22"/>
                    </w:rPr>
                    <w:t xml:space="preserve">48146) </w:t>
                  </w:r>
                  <w:r w:rsidRPr="002B00CB">
                    <w:rPr>
                      <w:rFonts w:ascii="Times New Roman CYR" w:hAnsi="Times New Roman CYR"/>
                      <w:sz w:val="22"/>
                    </w:rPr>
                    <w:t>4-18-44</w:t>
                  </w:r>
                </w:p>
                <w:p w:rsidR="006C7E9B" w:rsidRPr="00B30FCC" w:rsidRDefault="006C7E9B" w:rsidP="00267C59">
                  <w:pPr>
                    <w:spacing w:before="120"/>
                    <w:jc w:val="center"/>
                    <w:rPr>
                      <w:lang w:val="en-US"/>
                    </w:rPr>
                  </w:pPr>
                  <w:r>
                    <w:t>«_____» 10. 2018</w:t>
                  </w:r>
                  <w:r w:rsidRPr="00C44D1C">
                    <w:t xml:space="preserve">   </w:t>
                  </w:r>
                  <w:r w:rsidRPr="00232030">
                    <w:t>№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___</w:t>
                  </w:r>
                  <w:r>
                    <w:t>___</w:t>
                  </w:r>
                  <w:r>
                    <w:rPr>
                      <w:lang w:val="en-US"/>
                    </w:rPr>
                    <w:t>__</w:t>
                  </w:r>
                </w:p>
                <w:p w:rsidR="006C7E9B" w:rsidRPr="00267C59" w:rsidRDefault="006C7E9B" w:rsidP="00267C59">
                  <w:pPr>
                    <w:spacing w:before="120"/>
                    <w:jc w:val="center"/>
                  </w:pPr>
                  <w:r>
                    <w:t xml:space="preserve">на №            от </w:t>
                  </w:r>
                </w:p>
              </w:txbxContent>
            </v:textbox>
          </v:rect>
        </w:pict>
      </w:r>
    </w:p>
    <w:p w:rsidR="006C7E9B" w:rsidRDefault="006C7E9B" w:rsidP="00BE27FF">
      <w:pPr>
        <w:tabs>
          <w:tab w:val="left" w:pos="975"/>
          <w:tab w:val="right" w:pos="9355"/>
        </w:tabs>
        <w:rPr>
          <w:sz w:val="28"/>
          <w:szCs w:val="28"/>
        </w:rPr>
      </w:pPr>
    </w:p>
    <w:p w:rsidR="006C7E9B" w:rsidRDefault="006C7E9B" w:rsidP="00BE27FF">
      <w:pPr>
        <w:tabs>
          <w:tab w:val="left" w:pos="975"/>
          <w:tab w:val="right" w:pos="9355"/>
        </w:tabs>
        <w:rPr>
          <w:sz w:val="28"/>
          <w:szCs w:val="28"/>
        </w:rPr>
      </w:pPr>
    </w:p>
    <w:p w:rsidR="006C7E9B" w:rsidRDefault="006C7E9B" w:rsidP="00267C59">
      <w:pPr>
        <w:tabs>
          <w:tab w:val="left" w:pos="663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Ельнинский районный </w:t>
      </w:r>
    </w:p>
    <w:p w:rsidR="006C7E9B" w:rsidRDefault="006C7E9B" w:rsidP="00267C59">
      <w:pPr>
        <w:tabs>
          <w:tab w:val="left" w:pos="6631"/>
        </w:tabs>
        <w:rPr>
          <w:sz w:val="28"/>
          <w:szCs w:val="28"/>
        </w:rPr>
      </w:pPr>
      <w:r>
        <w:rPr>
          <w:sz w:val="28"/>
          <w:szCs w:val="28"/>
        </w:rPr>
        <w:tab/>
        <w:t>Совет депутатов</w:t>
      </w:r>
    </w:p>
    <w:p w:rsidR="006C7E9B" w:rsidRDefault="006C7E9B" w:rsidP="00267C59">
      <w:pPr>
        <w:tabs>
          <w:tab w:val="left" w:pos="66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7E9B" w:rsidRDefault="006C7E9B" w:rsidP="00BE27FF">
      <w:pPr>
        <w:tabs>
          <w:tab w:val="left" w:pos="975"/>
          <w:tab w:val="right" w:pos="9355"/>
        </w:tabs>
        <w:rPr>
          <w:sz w:val="28"/>
          <w:szCs w:val="28"/>
        </w:rPr>
      </w:pPr>
    </w:p>
    <w:p w:rsidR="006C7E9B" w:rsidRDefault="006C7E9B" w:rsidP="00267C59">
      <w:pPr>
        <w:tabs>
          <w:tab w:val="left" w:pos="67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7E9B" w:rsidRDefault="006C7E9B" w:rsidP="00BE27FF">
      <w:pPr>
        <w:tabs>
          <w:tab w:val="left" w:pos="975"/>
          <w:tab w:val="right" w:pos="9355"/>
        </w:tabs>
        <w:rPr>
          <w:sz w:val="28"/>
          <w:szCs w:val="28"/>
        </w:rPr>
      </w:pPr>
    </w:p>
    <w:p w:rsidR="006C7E9B" w:rsidRDefault="006C7E9B" w:rsidP="00BE27FF">
      <w:pPr>
        <w:tabs>
          <w:tab w:val="left" w:pos="975"/>
          <w:tab w:val="right" w:pos="9355"/>
        </w:tabs>
      </w:pPr>
    </w:p>
    <w:p w:rsidR="006C7E9B" w:rsidRDefault="006C7E9B" w:rsidP="00BE27FF">
      <w:pPr>
        <w:tabs>
          <w:tab w:val="left" w:pos="975"/>
          <w:tab w:val="right" w:pos="9355"/>
        </w:tabs>
      </w:pPr>
    </w:p>
    <w:p w:rsidR="006C7E9B" w:rsidRPr="00C26300" w:rsidRDefault="006C7E9B" w:rsidP="00BE27FF">
      <w:pPr>
        <w:tabs>
          <w:tab w:val="left" w:pos="975"/>
          <w:tab w:val="right" w:pos="9355"/>
        </w:tabs>
      </w:pPr>
    </w:p>
    <w:p w:rsidR="006C7E9B" w:rsidRDefault="006C7E9B" w:rsidP="00BE27FF">
      <w:pPr>
        <w:spacing w:line="319" w:lineRule="exact"/>
        <w:ind w:left="20" w:right="-1" w:firstLine="720"/>
        <w:jc w:val="both"/>
        <w:rPr>
          <w:sz w:val="28"/>
          <w:szCs w:val="28"/>
        </w:rPr>
      </w:pPr>
    </w:p>
    <w:p w:rsidR="006C7E9B" w:rsidRDefault="006C7E9B" w:rsidP="00A06C1C">
      <w:pPr>
        <w:spacing w:line="319" w:lineRule="exact"/>
        <w:ind w:left="20" w:right="-1" w:firstLine="720"/>
        <w:jc w:val="both"/>
        <w:rPr>
          <w:sz w:val="28"/>
          <w:szCs w:val="28"/>
        </w:rPr>
      </w:pPr>
    </w:p>
    <w:p w:rsidR="006C7E9B" w:rsidRDefault="006C7E9B" w:rsidP="00A06C1C">
      <w:pPr>
        <w:spacing w:line="319" w:lineRule="exact"/>
        <w:ind w:left="20" w:right="-1" w:firstLine="720"/>
        <w:jc w:val="both"/>
        <w:rPr>
          <w:sz w:val="28"/>
          <w:szCs w:val="28"/>
        </w:rPr>
      </w:pPr>
    </w:p>
    <w:p w:rsidR="006C7E9B" w:rsidRDefault="006C7E9B" w:rsidP="00A06C1C">
      <w:pPr>
        <w:spacing w:line="319" w:lineRule="exact"/>
        <w:ind w:left="20" w:right="-1" w:firstLine="720"/>
        <w:jc w:val="both"/>
        <w:rPr>
          <w:sz w:val="28"/>
          <w:szCs w:val="28"/>
        </w:rPr>
      </w:pPr>
    </w:p>
    <w:p w:rsidR="006C7E9B" w:rsidRDefault="006C7E9B" w:rsidP="00A06C1C">
      <w:pPr>
        <w:spacing w:line="319" w:lineRule="exact"/>
        <w:ind w:left="20" w:right="-1" w:firstLine="720"/>
        <w:jc w:val="both"/>
        <w:rPr>
          <w:sz w:val="28"/>
          <w:szCs w:val="28"/>
        </w:rPr>
      </w:pPr>
    </w:p>
    <w:p w:rsidR="006C7E9B" w:rsidRDefault="006C7E9B" w:rsidP="00A06C1C">
      <w:pPr>
        <w:tabs>
          <w:tab w:val="left" w:pos="975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«Ельнинский район» Смоленской области направляет </w:t>
      </w:r>
      <w:r w:rsidRPr="00A06C1C">
        <w:rPr>
          <w:sz w:val="28"/>
          <w:szCs w:val="28"/>
        </w:rPr>
        <w:t>Вам информацию</w:t>
      </w:r>
      <w:r>
        <w:rPr>
          <w:sz w:val="28"/>
          <w:szCs w:val="28"/>
        </w:rPr>
        <w:t xml:space="preserve"> «</w:t>
      </w:r>
      <w:r w:rsidRPr="00A06C1C">
        <w:rPr>
          <w:sz w:val="28"/>
          <w:szCs w:val="28"/>
        </w:rPr>
        <w:t>Об обеспечении органами местного самоуправления Ельнинского района жильем детей-сирот и детей, оставшихся без попечения родителей</w:t>
      </w:r>
      <w:r>
        <w:rPr>
          <w:sz w:val="28"/>
          <w:szCs w:val="28"/>
        </w:rPr>
        <w:t>».</w:t>
      </w:r>
    </w:p>
    <w:p w:rsidR="006C7E9B" w:rsidRDefault="006C7E9B" w:rsidP="00A06C1C">
      <w:pPr>
        <w:spacing w:line="319" w:lineRule="exact"/>
        <w:ind w:left="2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E9B" w:rsidRPr="00267C59" w:rsidRDefault="006C7E9B" w:rsidP="00BE27FF">
      <w:pPr>
        <w:spacing w:line="319" w:lineRule="exact"/>
        <w:ind w:left="2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1</w:t>
      </w:r>
      <w:r w:rsidRPr="00EB1286">
        <w:rPr>
          <w:sz w:val="28"/>
          <w:szCs w:val="28"/>
        </w:rPr>
        <w:t xml:space="preserve"> л. в</w:t>
      </w:r>
      <w:r w:rsidRPr="00267C59">
        <w:rPr>
          <w:sz w:val="28"/>
          <w:szCs w:val="28"/>
        </w:rPr>
        <w:t xml:space="preserve"> 1 экз.</w:t>
      </w:r>
    </w:p>
    <w:p w:rsidR="006C7E9B" w:rsidRDefault="006C7E9B" w:rsidP="00BE27FF">
      <w:pPr>
        <w:tabs>
          <w:tab w:val="left" w:pos="1110"/>
          <w:tab w:val="left" w:pos="7500"/>
        </w:tabs>
        <w:rPr>
          <w:sz w:val="28"/>
          <w:szCs w:val="28"/>
        </w:rPr>
      </w:pPr>
    </w:p>
    <w:p w:rsidR="006C7E9B" w:rsidRDefault="006C7E9B" w:rsidP="00BE27FF">
      <w:pPr>
        <w:tabs>
          <w:tab w:val="left" w:pos="1110"/>
          <w:tab w:val="left" w:pos="7500"/>
        </w:tabs>
        <w:rPr>
          <w:sz w:val="28"/>
          <w:szCs w:val="28"/>
        </w:rPr>
      </w:pPr>
    </w:p>
    <w:p w:rsidR="006C7E9B" w:rsidRDefault="006C7E9B" w:rsidP="00BE27FF">
      <w:pPr>
        <w:tabs>
          <w:tab w:val="left" w:pos="1110"/>
          <w:tab w:val="left" w:pos="7500"/>
        </w:tabs>
        <w:rPr>
          <w:sz w:val="28"/>
          <w:szCs w:val="28"/>
        </w:rPr>
      </w:pPr>
    </w:p>
    <w:p w:rsidR="006C7E9B" w:rsidRDefault="006C7E9B" w:rsidP="00BE27FF">
      <w:pPr>
        <w:tabs>
          <w:tab w:val="left" w:pos="1110"/>
          <w:tab w:val="left" w:pos="7500"/>
        </w:tabs>
        <w:rPr>
          <w:sz w:val="28"/>
          <w:szCs w:val="28"/>
        </w:rPr>
      </w:pPr>
    </w:p>
    <w:p w:rsidR="006C7E9B" w:rsidRDefault="006C7E9B" w:rsidP="00BE27FF">
      <w:pPr>
        <w:tabs>
          <w:tab w:val="left" w:pos="1110"/>
          <w:tab w:val="left" w:pos="7500"/>
        </w:tabs>
        <w:rPr>
          <w:sz w:val="28"/>
          <w:szCs w:val="28"/>
        </w:rPr>
      </w:pPr>
      <w:r w:rsidRPr="00BE45C5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BE45C5">
        <w:rPr>
          <w:sz w:val="28"/>
          <w:szCs w:val="28"/>
        </w:rPr>
        <w:t>муниципального образования</w:t>
      </w:r>
    </w:p>
    <w:p w:rsidR="006C7E9B" w:rsidRDefault="006C7E9B" w:rsidP="00265D11">
      <w:pPr>
        <w:tabs>
          <w:tab w:val="left" w:pos="1110"/>
          <w:tab w:val="left" w:pos="7500"/>
        </w:tabs>
        <w:rPr>
          <w:sz w:val="28"/>
          <w:szCs w:val="28"/>
        </w:rPr>
      </w:pPr>
      <w:r w:rsidRPr="00BE45C5">
        <w:rPr>
          <w:sz w:val="28"/>
          <w:szCs w:val="28"/>
        </w:rPr>
        <w:t>«Ельнинский район»</w:t>
      </w:r>
      <w:r w:rsidRPr="00265D11">
        <w:rPr>
          <w:sz w:val="28"/>
          <w:szCs w:val="28"/>
        </w:rPr>
        <w:t xml:space="preserve"> </w:t>
      </w:r>
      <w:r w:rsidRPr="00BE45C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>Н. Д. Мищенков</w:t>
      </w:r>
    </w:p>
    <w:p w:rsidR="006C7E9B" w:rsidRDefault="006C7E9B" w:rsidP="00BE27FF">
      <w:pPr>
        <w:tabs>
          <w:tab w:val="left" w:pos="1545"/>
          <w:tab w:val="left" w:pos="7200"/>
        </w:tabs>
        <w:rPr>
          <w:sz w:val="28"/>
          <w:szCs w:val="28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8"/>
          <w:szCs w:val="28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Тимофеева С.В.</w:t>
      </w:r>
    </w:p>
    <w:p w:rsidR="006C7E9B" w:rsidRPr="009E3C3A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Климова О.Н.</w:t>
      </w:r>
    </w:p>
    <w:p w:rsidR="006C7E9B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4-13-67</w:t>
      </w:r>
    </w:p>
    <w:p w:rsidR="006C7E9B" w:rsidRPr="009E3C3A" w:rsidRDefault="006C7E9B" w:rsidP="00BE27FF">
      <w:pPr>
        <w:tabs>
          <w:tab w:val="left" w:pos="1545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4-13-84</w:t>
      </w:r>
    </w:p>
    <w:p w:rsidR="006C7E9B" w:rsidRDefault="006C7E9B" w:rsidP="00BE27FF"/>
    <w:p w:rsidR="006C7E9B" w:rsidRDefault="006C7E9B" w:rsidP="00BE27FF"/>
    <w:p w:rsidR="006C7E9B" w:rsidRDefault="006C7E9B" w:rsidP="00BE27FF"/>
    <w:p w:rsidR="006C7E9B" w:rsidRDefault="006C7E9B" w:rsidP="00BE27FF"/>
    <w:p w:rsidR="006C7E9B" w:rsidRDefault="006C7E9B" w:rsidP="00BE27FF"/>
    <w:p w:rsidR="006C7E9B" w:rsidRDefault="006C7E9B" w:rsidP="001D3B27">
      <w:pPr>
        <w:tabs>
          <w:tab w:val="left" w:pos="975"/>
          <w:tab w:val="left" w:pos="6848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Приложение</w:t>
      </w:r>
    </w:p>
    <w:p w:rsidR="006C7E9B" w:rsidRDefault="006C7E9B" w:rsidP="001D3B27">
      <w:pPr>
        <w:tabs>
          <w:tab w:val="left" w:pos="975"/>
          <w:tab w:val="left" w:pos="6848"/>
        </w:tabs>
        <w:ind w:firstLine="720"/>
        <w:rPr>
          <w:b/>
          <w:sz w:val="28"/>
          <w:szCs w:val="28"/>
        </w:rPr>
      </w:pPr>
    </w:p>
    <w:p w:rsidR="006C7E9B" w:rsidRPr="00C7767D" w:rsidRDefault="006C7E9B" w:rsidP="001D3B27">
      <w:pPr>
        <w:tabs>
          <w:tab w:val="left" w:pos="975"/>
        </w:tabs>
        <w:ind w:firstLine="720"/>
        <w:jc w:val="center"/>
        <w:rPr>
          <w:b/>
          <w:sz w:val="28"/>
          <w:szCs w:val="28"/>
        </w:rPr>
      </w:pPr>
      <w:r w:rsidRPr="00C7767D">
        <w:rPr>
          <w:b/>
          <w:sz w:val="28"/>
          <w:szCs w:val="28"/>
        </w:rPr>
        <w:t>Об обеспечении органами местного самоуправления Ельнинского района жильем детей-сирот и детей, оставшихся без попечения родителей</w:t>
      </w:r>
      <w:r>
        <w:rPr>
          <w:b/>
          <w:sz w:val="28"/>
          <w:szCs w:val="28"/>
        </w:rPr>
        <w:t>, а также лиц из их числа (далее - дети –сироты)</w:t>
      </w:r>
    </w:p>
    <w:p w:rsidR="006C7E9B" w:rsidRDefault="006C7E9B" w:rsidP="00FE13A7">
      <w:pPr>
        <w:tabs>
          <w:tab w:val="left" w:pos="1005"/>
        </w:tabs>
        <w:jc w:val="both"/>
        <w:rPr>
          <w:sz w:val="28"/>
          <w:szCs w:val="28"/>
        </w:rPr>
      </w:pPr>
    </w:p>
    <w:p w:rsidR="006C7E9B" w:rsidRPr="004702E1" w:rsidRDefault="006C7E9B" w:rsidP="00642774">
      <w:pPr>
        <w:tabs>
          <w:tab w:val="left" w:pos="1005"/>
        </w:tabs>
        <w:ind w:firstLine="720"/>
        <w:jc w:val="both"/>
        <w:rPr>
          <w:sz w:val="28"/>
          <w:szCs w:val="28"/>
        </w:rPr>
      </w:pPr>
      <w:r w:rsidRPr="004702E1">
        <w:rPr>
          <w:sz w:val="28"/>
          <w:szCs w:val="28"/>
        </w:rPr>
        <w:t>В Ельнинск</w:t>
      </w:r>
      <w:r>
        <w:rPr>
          <w:sz w:val="28"/>
          <w:szCs w:val="28"/>
        </w:rPr>
        <w:t xml:space="preserve">ом районе адресное </w:t>
      </w:r>
      <w:r w:rsidRPr="004702E1">
        <w:rPr>
          <w:sz w:val="28"/>
          <w:szCs w:val="28"/>
        </w:rPr>
        <w:t>жилое помещение и</w:t>
      </w:r>
      <w:r>
        <w:rPr>
          <w:sz w:val="28"/>
          <w:szCs w:val="28"/>
        </w:rPr>
        <w:t>меют 20 детей-сирот.</w:t>
      </w:r>
      <w:r w:rsidRPr="004702E1">
        <w:rPr>
          <w:sz w:val="28"/>
          <w:szCs w:val="28"/>
        </w:rPr>
        <w:t xml:space="preserve"> Количество жилых помещений, в которых за детьми-сиротами сохранено право пользования жилыми пом</w:t>
      </w:r>
      <w:r>
        <w:rPr>
          <w:sz w:val="28"/>
          <w:szCs w:val="28"/>
        </w:rPr>
        <w:t>ещениями составляет 7</w:t>
      </w:r>
      <w:r w:rsidRPr="004702E1">
        <w:rPr>
          <w:sz w:val="28"/>
          <w:szCs w:val="28"/>
        </w:rPr>
        <w:t>, а жилых помещений</w:t>
      </w:r>
      <w:r>
        <w:rPr>
          <w:sz w:val="28"/>
          <w:szCs w:val="28"/>
        </w:rPr>
        <w:t>,</w:t>
      </w:r>
      <w:r w:rsidRPr="004702E1">
        <w:rPr>
          <w:sz w:val="28"/>
          <w:szCs w:val="28"/>
        </w:rPr>
        <w:t xml:space="preserve"> в которых сохранено право собст</w:t>
      </w:r>
      <w:r>
        <w:rPr>
          <w:sz w:val="28"/>
          <w:szCs w:val="28"/>
        </w:rPr>
        <w:t>венности на жилое помещение – 7</w:t>
      </w:r>
      <w:r w:rsidRPr="004702E1">
        <w:rPr>
          <w:sz w:val="28"/>
          <w:szCs w:val="28"/>
        </w:rPr>
        <w:t>.</w:t>
      </w:r>
    </w:p>
    <w:p w:rsidR="006C7E9B" w:rsidRPr="004702E1" w:rsidRDefault="006C7E9B" w:rsidP="00642774">
      <w:pPr>
        <w:tabs>
          <w:tab w:val="left" w:pos="1005"/>
        </w:tabs>
        <w:ind w:firstLine="720"/>
        <w:jc w:val="both"/>
        <w:rPr>
          <w:sz w:val="28"/>
          <w:szCs w:val="28"/>
        </w:rPr>
      </w:pPr>
      <w:r w:rsidRPr="004702E1">
        <w:rPr>
          <w:sz w:val="28"/>
          <w:szCs w:val="28"/>
        </w:rPr>
        <w:t>Ведется рабо</w:t>
      </w:r>
      <w:r>
        <w:rPr>
          <w:sz w:val="28"/>
          <w:szCs w:val="28"/>
        </w:rPr>
        <w:t xml:space="preserve">та по сохранности вышеуказанного </w:t>
      </w:r>
      <w:r w:rsidRPr="004702E1">
        <w:rPr>
          <w:sz w:val="28"/>
          <w:szCs w:val="28"/>
        </w:rPr>
        <w:t>жилья, осуществляется ежегодный контроль обследования жилья,</w:t>
      </w:r>
      <w:r>
        <w:rPr>
          <w:sz w:val="28"/>
          <w:szCs w:val="28"/>
        </w:rPr>
        <w:t xml:space="preserve"> составляются акты. Ж</w:t>
      </w:r>
      <w:r w:rsidRPr="004702E1">
        <w:rPr>
          <w:sz w:val="28"/>
          <w:szCs w:val="28"/>
        </w:rPr>
        <w:t>илые помещения обследуются комиссией специалистов органа опеки и попечительства, составляются акты про</w:t>
      </w:r>
      <w:r>
        <w:rPr>
          <w:sz w:val="28"/>
          <w:szCs w:val="28"/>
        </w:rPr>
        <w:t xml:space="preserve">верки сохранности </w:t>
      </w:r>
      <w:r w:rsidRPr="004702E1">
        <w:rPr>
          <w:sz w:val="28"/>
          <w:szCs w:val="28"/>
        </w:rPr>
        <w:t>жилья, которые направляются по месту нахождения ребенка. За текущий год проверено - 14 жилых помещений. Все обследованные жилые помещения пригодны для проживания.</w:t>
      </w:r>
    </w:p>
    <w:p w:rsidR="006C7E9B" w:rsidRPr="004702E1" w:rsidRDefault="006C7E9B" w:rsidP="00FE13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– сироты и дети, не имеющие сохраненного жилого помещения, </w:t>
      </w:r>
      <w:r w:rsidRPr="004702E1">
        <w:rPr>
          <w:sz w:val="28"/>
          <w:szCs w:val="28"/>
        </w:rPr>
        <w:t xml:space="preserve">признаются постановлением Администрации муниципального образования «Ельнинский район» Смоленской области не имеющими жилья, и имеют право после окончания пребывания в ОУ, всех видов профессионального образования,  на получение жилой площади вне очереди. </w:t>
      </w:r>
    </w:p>
    <w:p w:rsidR="006C7E9B" w:rsidRPr="004702E1" w:rsidRDefault="006C7E9B" w:rsidP="00FE13A7">
      <w:pPr>
        <w:ind w:firstLine="720"/>
        <w:jc w:val="both"/>
        <w:rPr>
          <w:sz w:val="28"/>
          <w:szCs w:val="28"/>
        </w:rPr>
      </w:pPr>
      <w:r w:rsidRPr="004702E1">
        <w:rPr>
          <w:sz w:val="28"/>
          <w:szCs w:val="28"/>
        </w:rPr>
        <w:t xml:space="preserve">Существует порядок, утвержденный постановлением Администрации Смоленской области от 06.06.2014 № 415,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фонда, согласно которого осуществляется включение детей-сирот и детей, оставшихся без попечения родителей в список детей-сирот и детей, оставшихся без попечения родителей, лиц из их числа, которые подлежат обеспечению жилыми помещениями. </w:t>
      </w:r>
    </w:p>
    <w:p w:rsidR="006C7E9B" w:rsidRPr="004702E1" w:rsidRDefault="006C7E9B" w:rsidP="00642774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4702E1">
        <w:rPr>
          <w:sz w:val="28"/>
          <w:szCs w:val="28"/>
        </w:rPr>
        <w:t xml:space="preserve">         Для включения в список законные представители граждан, дети-сироты и дети, оставшиеся без попечения родителей, лица из их числа </w:t>
      </w:r>
      <w:r w:rsidRPr="00805354">
        <w:rPr>
          <w:sz w:val="28"/>
          <w:szCs w:val="28"/>
        </w:rPr>
        <w:t>подают заявление</w:t>
      </w:r>
      <w:r w:rsidRPr="004702E1">
        <w:rPr>
          <w:sz w:val="28"/>
          <w:szCs w:val="28"/>
        </w:rPr>
        <w:t xml:space="preserve"> о включении  в список детей-сирот и детей, оставшихся без попечения родителей, лиц из их числа, которые подлежат обеспечению жилыми помещениями в Администрацию муниципального образования «Ельнинский район» Смоленской области к которому прилагают соответствующий пакет документов.</w:t>
      </w:r>
    </w:p>
    <w:p w:rsidR="006C7E9B" w:rsidRPr="004702E1" w:rsidRDefault="006C7E9B" w:rsidP="004702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702E1">
        <w:rPr>
          <w:sz w:val="28"/>
          <w:szCs w:val="28"/>
        </w:rPr>
        <w:t>Заявления рассматриваются на заседании комиссии по защите жилищных и имущественных прав несовершеннолетних, на которой принимается решение о включении  гражданина в список или об отказе во включении гражданина в список.</w:t>
      </w:r>
    </w:p>
    <w:p w:rsidR="006C7E9B" w:rsidRPr="00712E47" w:rsidRDefault="006C7E9B" w:rsidP="00DF321D">
      <w:pPr>
        <w:ind w:firstLine="720"/>
        <w:jc w:val="both"/>
        <w:rPr>
          <w:b/>
          <w:sz w:val="28"/>
          <w:szCs w:val="28"/>
        </w:rPr>
      </w:pPr>
      <w:r w:rsidRPr="00712E47">
        <w:rPr>
          <w:sz w:val="28"/>
          <w:szCs w:val="28"/>
        </w:rPr>
        <w:t>На сегодняшний момент численнос</w:t>
      </w:r>
      <w:r>
        <w:rPr>
          <w:sz w:val="28"/>
          <w:szCs w:val="28"/>
        </w:rPr>
        <w:t>ть детей-сирот и лиц</w:t>
      </w:r>
      <w:r w:rsidRPr="00712E47">
        <w:rPr>
          <w:sz w:val="28"/>
          <w:szCs w:val="28"/>
        </w:rPr>
        <w:t xml:space="preserve"> включенных в Список составляет </w:t>
      </w:r>
      <w:r>
        <w:rPr>
          <w:b/>
          <w:sz w:val="28"/>
          <w:szCs w:val="28"/>
        </w:rPr>
        <w:t>33</w:t>
      </w:r>
      <w:r w:rsidRPr="00712E47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 w:rsidRPr="00712E47">
        <w:rPr>
          <w:b/>
          <w:sz w:val="28"/>
          <w:szCs w:val="28"/>
        </w:rPr>
        <w:t>.</w:t>
      </w:r>
    </w:p>
    <w:p w:rsidR="006C7E9B" w:rsidRPr="00712E47" w:rsidRDefault="006C7E9B" w:rsidP="00DF3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 до 18 лет  – 14</w:t>
      </w:r>
      <w:r w:rsidRPr="00712E47">
        <w:rPr>
          <w:sz w:val="28"/>
          <w:szCs w:val="28"/>
        </w:rPr>
        <w:t xml:space="preserve"> человек (в возрасте 14 лет – </w:t>
      </w:r>
      <w:r>
        <w:rPr>
          <w:sz w:val="28"/>
          <w:szCs w:val="28"/>
        </w:rPr>
        <w:t>2 человек, в возрасте 15 лет – 2</w:t>
      </w:r>
      <w:r w:rsidRPr="00712E4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возрасте 16 лет – 5 человек</w:t>
      </w:r>
      <w:r w:rsidRPr="00712E47">
        <w:rPr>
          <w:sz w:val="28"/>
          <w:szCs w:val="28"/>
        </w:rPr>
        <w:t xml:space="preserve">, в возрасте 17 лет – </w:t>
      </w:r>
      <w:r>
        <w:rPr>
          <w:sz w:val="28"/>
          <w:szCs w:val="28"/>
        </w:rPr>
        <w:t>5 человек</w:t>
      </w:r>
      <w:r w:rsidRPr="00712E47">
        <w:rPr>
          <w:sz w:val="28"/>
          <w:szCs w:val="28"/>
        </w:rPr>
        <w:t>);</w:t>
      </w:r>
    </w:p>
    <w:p w:rsidR="006C7E9B" w:rsidRPr="00712E47" w:rsidRDefault="006C7E9B" w:rsidP="00DF321D">
      <w:pPr>
        <w:ind w:firstLine="72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от 18 до 23 лет – 1</w:t>
      </w:r>
      <w:r>
        <w:rPr>
          <w:sz w:val="28"/>
          <w:szCs w:val="28"/>
        </w:rPr>
        <w:t>4</w:t>
      </w:r>
      <w:r w:rsidRPr="00712E47">
        <w:rPr>
          <w:sz w:val="28"/>
          <w:szCs w:val="28"/>
        </w:rPr>
        <w:t xml:space="preserve"> человек;</w:t>
      </w:r>
    </w:p>
    <w:p w:rsidR="006C7E9B" w:rsidRPr="00712E47" w:rsidRDefault="006C7E9B" w:rsidP="00DF321D">
      <w:pPr>
        <w:ind w:firstLine="72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от 23 лет и старше – 5 человек.</w:t>
      </w:r>
    </w:p>
    <w:p w:rsidR="006C7E9B" w:rsidRDefault="006C7E9B" w:rsidP="00DF32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 из числа детей-сирот и детей, оставшихся без попечения родителей, которым исполнилось </w:t>
      </w:r>
      <w:r w:rsidRPr="00712E47">
        <w:rPr>
          <w:sz w:val="28"/>
          <w:szCs w:val="28"/>
        </w:rPr>
        <w:t xml:space="preserve">18 лет, </w:t>
      </w:r>
      <w:r>
        <w:rPr>
          <w:sz w:val="28"/>
          <w:szCs w:val="28"/>
        </w:rPr>
        <w:t xml:space="preserve"> </w:t>
      </w:r>
      <w:r w:rsidRPr="00712E47">
        <w:rPr>
          <w:sz w:val="28"/>
          <w:szCs w:val="28"/>
        </w:rPr>
        <w:t>ежеквартально подаются заявки в Департамент Смоленской области по обр</w:t>
      </w:r>
      <w:r>
        <w:rPr>
          <w:sz w:val="28"/>
          <w:szCs w:val="28"/>
        </w:rPr>
        <w:t>азованию и науке</w:t>
      </w:r>
      <w:r w:rsidRPr="00712E47">
        <w:rPr>
          <w:sz w:val="28"/>
          <w:szCs w:val="28"/>
        </w:rPr>
        <w:t xml:space="preserve"> на выделение субвенций для приобретения жилья.</w:t>
      </w:r>
    </w:p>
    <w:p w:rsidR="006C7E9B" w:rsidRDefault="006C7E9B" w:rsidP="00DF3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Pr="00712E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12E47">
        <w:rPr>
          <w:sz w:val="28"/>
          <w:szCs w:val="28"/>
        </w:rPr>
        <w:t xml:space="preserve">рганами местного самоуправления </w:t>
      </w:r>
      <w:r>
        <w:rPr>
          <w:sz w:val="28"/>
          <w:szCs w:val="28"/>
        </w:rPr>
        <w:t xml:space="preserve">в </w:t>
      </w:r>
      <w:r w:rsidRPr="00712E47">
        <w:rPr>
          <w:sz w:val="28"/>
          <w:szCs w:val="28"/>
        </w:rPr>
        <w:t>Департамент Смо</w:t>
      </w:r>
      <w:r>
        <w:rPr>
          <w:sz w:val="28"/>
          <w:szCs w:val="28"/>
        </w:rPr>
        <w:t>ленской области по образованию и науке  подано 16</w:t>
      </w:r>
      <w:r w:rsidRPr="00712E47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на выделение субвенции</w:t>
      </w:r>
      <w:r w:rsidRPr="00712E47">
        <w:rPr>
          <w:sz w:val="28"/>
          <w:szCs w:val="28"/>
        </w:rPr>
        <w:t xml:space="preserve"> для приобретения жилья </w:t>
      </w:r>
      <w:r>
        <w:rPr>
          <w:sz w:val="28"/>
          <w:szCs w:val="28"/>
        </w:rPr>
        <w:t>в 2019 году лицам из числа детей-сирот и детей, оставшихся без попечения родителей, а также подано 6 предварительных заявок на 2020 год.</w:t>
      </w:r>
    </w:p>
    <w:p w:rsidR="006C7E9B" w:rsidRDefault="006C7E9B" w:rsidP="00DF321D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Департаментом Смоленской области по образованию и науке</w:t>
      </w:r>
      <w:r>
        <w:rPr>
          <w:spacing w:val="-8"/>
          <w:sz w:val="28"/>
          <w:szCs w:val="28"/>
        </w:rPr>
        <w:t xml:space="preserve"> по распределению отдельных субвенций (согласно протокола </w:t>
      </w:r>
      <w:r>
        <w:rPr>
          <w:spacing w:val="-3"/>
          <w:sz w:val="28"/>
          <w:szCs w:val="28"/>
        </w:rPr>
        <w:t xml:space="preserve">заседания комиссии) из областного бюджета на 2018 год Ельнинскому </w:t>
      </w:r>
      <w:r>
        <w:rPr>
          <w:spacing w:val="-10"/>
          <w:sz w:val="28"/>
          <w:szCs w:val="28"/>
        </w:rPr>
        <w:t xml:space="preserve">району было запланировано выделение субвенции в размере 5 379 480,00 для </w:t>
      </w:r>
      <w:r>
        <w:rPr>
          <w:sz w:val="28"/>
          <w:szCs w:val="28"/>
        </w:rPr>
        <w:t>приобретения 6-ти жилых помещений детям-сиротам.</w:t>
      </w:r>
    </w:p>
    <w:p w:rsidR="006C7E9B" w:rsidRDefault="006C7E9B" w:rsidP="00DF321D">
      <w:pPr>
        <w:jc w:val="both"/>
        <w:rPr>
          <w:sz w:val="28"/>
          <w:szCs w:val="28"/>
        </w:rPr>
      </w:pPr>
    </w:p>
    <w:p w:rsidR="006C7E9B" w:rsidRPr="00253768" w:rsidRDefault="006C7E9B" w:rsidP="00DF321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  В   период   с   23.03.2018 г.   по  19.04.2018 г.   состоялись  электронные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аукционы на приобретение жилых помещений для детей-сирот</w:t>
      </w:r>
      <w:r>
        <w:rPr>
          <w:spacing w:val="-10"/>
          <w:sz w:val="28"/>
          <w:szCs w:val="28"/>
        </w:rPr>
        <w:t>.</w:t>
      </w:r>
    </w:p>
    <w:p w:rsidR="006C7E9B" w:rsidRDefault="006C7E9B" w:rsidP="00DF321D">
      <w:pPr>
        <w:shd w:val="clear" w:color="auto" w:fill="FFFFFF"/>
        <w:ind w:left="5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19 апреля 2018 года был заключен один муниципальный контракта на </w:t>
      </w:r>
      <w:r>
        <w:rPr>
          <w:spacing w:val="-10"/>
          <w:sz w:val="28"/>
          <w:szCs w:val="28"/>
        </w:rPr>
        <w:t xml:space="preserve">приобретение жилого помещения, 7 мая было заключено еще 3  муниципальных </w:t>
      </w:r>
      <w:r>
        <w:rPr>
          <w:sz w:val="28"/>
          <w:szCs w:val="28"/>
        </w:rPr>
        <w:t>контракта на приобретение трех квартир.</w:t>
      </w:r>
    </w:p>
    <w:p w:rsidR="006C7E9B" w:rsidRDefault="006C7E9B" w:rsidP="00DF321D">
      <w:pPr>
        <w:shd w:val="clear" w:color="auto" w:fill="FFFFFF"/>
        <w:ind w:left="5" w:firstLine="667"/>
        <w:jc w:val="both"/>
      </w:pPr>
      <w:r>
        <w:rPr>
          <w:sz w:val="28"/>
          <w:szCs w:val="28"/>
        </w:rPr>
        <w:t>С 01.06.2018 по 18.06.2018 состоялось еще два электронных аукциона, в результате которых приобретено еще две квартиры для предоставления детям-сиротам.</w:t>
      </w:r>
    </w:p>
    <w:p w:rsidR="006C7E9B" w:rsidRDefault="006C7E9B" w:rsidP="00DF321D">
      <w:pPr>
        <w:shd w:val="clear" w:color="auto" w:fill="FFFFFF"/>
        <w:spacing w:line="298" w:lineRule="exact"/>
        <w:ind w:left="653"/>
      </w:pPr>
      <w:r>
        <w:rPr>
          <w:sz w:val="28"/>
          <w:szCs w:val="28"/>
        </w:rPr>
        <w:t xml:space="preserve"> </w:t>
      </w:r>
    </w:p>
    <w:p w:rsidR="006C7E9B" w:rsidRDefault="006C7E9B" w:rsidP="00DF3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сегодняшний день приобретено 6 квартир, 3 из которых предоставлены лицам из числа детей-сирот по договорам специализированного найма, оставшиеся три находятся в стадии оформления, планируется предоставить их лицам из числа детей-сирот в четвертом квартале текущего года.</w:t>
      </w:r>
    </w:p>
    <w:p w:rsidR="006C7E9B" w:rsidRDefault="006C7E9B" w:rsidP="00DF321D">
      <w:pPr>
        <w:tabs>
          <w:tab w:val="left" w:pos="720"/>
        </w:tabs>
        <w:jc w:val="both"/>
        <w:rPr>
          <w:sz w:val="28"/>
          <w:szCs w:val="28"/>
        </w:rPr>
      </w:pPr>
    </w:p>
    <w:p w:rsidR="006C7E9B" w:rsidRDefault="006C7E9B" w:rsidP="00DF3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жилья для лиц из числа детей-сирот, и детей, оставшихся без попечения родителей</w:t>
      </w:r>
      <w:r w:rsidRPr="00712E47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</w:t>
      </w:r>
      <w:r w:rsidRPr="00EC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7D6720">
        <w:rPr>
          <w:sz w:val="28"/>
          <w:szCs w:val="28"/>
        </w:rPr>
        <w:t>счет средств, выделенных из об</w:t>
      </w:r>
      <w:r>
        <w:rPr>
          <w:sz w:val="28"/>
          <w:szCs w:val="28"/>
        </w:rPr>
        <w:t xml:space="preserve">ластного бюджета. За последние три года приобретено 17 квартир,  а именно: </w:t>
      </w:r>
    </w:p>
    <w:p w:rsidR="006C7E9B" w:rsidRDefault="006C7E9B" w:rsidP="00DF3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E9B" w:rsidRDefault="006C7E9B" w:rsidP="00DF3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– 7 квартир;</w:t>
      </w:r>
    </w:p>
    <w:p w:rsidR="006C7E9B" w:rsidRDefault="006C7E9B" w:rsidP="00DF3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– 4 квартир;</w:t>
      </w:r>
    </w:p>
    <w:p w:rsidR="006C7E9B" w:rsidRPr="00712E47" w:rsidRDefault="006C7E9B" w:rsidP="00DF3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– 6 квартиры</w:t>
      </w:r>
    </w:p>
    <w:p w:rsidR="006C7E9B" w:rsidRPr="00BE27FF" w:rsidRDefault="006C7E9B" w:rsidP="00642774">
      <w:pPr>
        <w:tabs>
          <w:tab w:val="left" w:pos="1005"/>
        </w:tabs>
        <w:jc w:val="both"/>
      </w:pPr>
    </w:p>
    <w:sectPr w:rsidR="006C7E9B" w:rsidRPr="00BE27FF" w:rsidSect="00DD5D14">
      <w:pgSz w:w="11907" w:h="16840" w:code="9"/>
      <w:pgMar w:top="1134" w:right="567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9B" w:rsidRDefault="006C7E9B">
      <w:r>
        <w:separator/>
      </w:r>
    </w:p>
  </w:endnote>
  <w:endnote w:type="continuationSeparator" w:id="1">
    <w:p w:rsidR="006C7E9B" w:rsidRDefault="006C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9B" w:rsidRDefault="006C7E9B">
      <w:r>
        <w:separator/>
      </w:r>
    </w:p>
  </w:footnote>
  <w:footnote w:type="continuationSeparator" w:id="1">
    <w:p w:rsidR="006C7E9B" w:rsidRDefault="006C7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613812"/>
    <w:multiLevelType w:val="hybridMultilevel"/>
    <w:tmpl w:val="9B46776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8C85390"/>
    <w:multiLevelType w:val="hybridMultilevel"/>
    <w:tmpl w:val="E58CD574"/>
    <w:lvl w:ilvl="0" w:tplc="666829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8E32E2"/>
    <w:multiLevelType w:val="hybridMultilevel"/>
    <w:tmpl w:val="C360E5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E646F"/>
    <w:multiLevelType w:val="hybridMultilevel"/>
    <w:tmpl w:val="5BDEED08"/>
    <w:lvl w:ilvl="0" w:tplc="46ACA0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E4457"/>
    <w:multiLevelType w:val="multilevel"/>
    <w:tmpl w:val="14787C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0"/>
        </w:tabs>
        <w:ind w:left="48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480"/>
        </w:tabs>
        <w:ind w:left="9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60"/>
        </w:tabs>
        <w:ind w:left="13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600"/>
        </w:tabs>
        <w:ind w:left="18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980"/>
        </w:tabs>
        <w:ind w:left="2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20"/>
        </w:tabs>
        <w:ind w:left="27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696"/>
        </w:tabs>
        <w:ind w:left="-28696" w:hanging="1800"/>
      </w:pPr>
      <w:rPr>
        <w:rFonts w:cs="Times New Roman" w:hint="default"/>
      </w:rPr>
    </w:lvl>
  </w:abstractNum>
  <w:abstractNum w:abstractNumId="6">
    <w:nsid w:val="78E84031"/>
    <w:multiLevelType w:val="hybridMultilevel"/>
    <w:tmpl w:val="9D52DD10"/>
    <w:lvl w:ilvl="0" w:tplc="73805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D8D3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726D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6E6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FC41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40D8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6AEB9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BEE1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FC0B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2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E21"/>
    <w:rsid w:val="0000211E"/>
    <w:rsid w:val="00012124"/>
    <w:rsid w:val="00012B13"/>
    <w:rsid w:val="000136A4"/>
    <w:rsid w:val="00013FE6"/>
    <w:rsid w:val="00015640"/>
    <w:rsid w:val="000169B5"/>
    <w:rsid w:val="00020583"/>
    <w:rsid w:val="00022AB6"/>
    <w:rsid w:val="00022BEE"/>
    <w:rsid w:val="0003671D"/>
    <w:rsid w:val="000371FB"/>
    <w:rsid w:val="00040EF8"/>
    <w:rsid w:val="00052441"/>
    <w:rsid w:val="000529B3"/>
    <w:rsid w:val="00054964"/>
    <w:rsid w:val="000567CF"/>
    <w:rsid w:val="00056B33"/>
    <w:rsid w:val="000676B6"/>
    <w:rsid w:val="00070576"/>
    <w:rsid w:val="00072EEA"/>
    <w:rsid w:val="00075834"/>
    <w:rsid w:val="00080A53"/>
    <w:rsid w:val="00085D21"/>
    <w:rsid w:val="0009531C"/>
    <w:rsid w:val="0009541C"/>
    <w:rsid w:val="000A6D4B"/>
    <w:rsid w:val="000B07E5"/>
    <w:rsid w:val="000B10A5"/>
    <w:rsid w:val="000B4EE7"/>
    <w:rsid w:val="000B76FE"/>
    <w:rsid w:val="000D23F9"/>
    <w:rsid w:val="000E0AC9"/>
    <w:rsid w:val="000E3259"/>
    <w:rsid w:val="000E40D8"/>
    <w:rsid w:val="000E4481"/>
    <w:rsid w:val="000E6402"/>
    <w:rsid w:val="000F141E"/>
    <w:rsid w:val="000F1A5E"/>
    <w:rsid w:val="000F36ED"/>
    <w:rsid w:val="000F4AA2"/>
    <w:rsid w:val="00103559"/>
    <w:rsid w:val="0010551D"/>
    <w:rsid w:val="00110412"/>
    <w:rsid w:val="00111F8B"/>
    <w:rsid w:val="00120A83"/>
    <w:rsid w:val="00121A98"/>
    <w:rsid w:val="00123D91"/>
    <w:rsid w:val="00133321"/>
    <w:rsid w:val="001353F1"/>
    <w:rsid w:val="00137853"/>
    <w:rsid w:val="00140961"/>
    <w:rsid w:val="00141768"/>
    <w:rsid w:val="0014222C"/>
    <w:rsid w:val="00155669"/>
    <w:rsid w:val="0015755A"/>
    <w:rsid w:val="00164C62"/>
    <w:rsid w:val="00164F23"/>
    <w:rsid w:val="0016623A"/>
    <w:rsid w:val="00167528"/>
    <w:rsid w:val="00170DEE"/>
    <w:rsid w:val="00171D4D"/>
    <w:rsid w:val="00180D86"/>
    <w:rsid w:val="00181AC3"/>
    <w:rsid w:val="00186130"/>
    <w:rsid w:val="00186A5B"/>
    <w:rsid w:val="0019540D"/>
    <w:rsid w:val="00196A0B"/>
    <w:rsid w:val="001A74C5"/>
    <w:rsid w:val="001B0EE3"/>
    <w:rsid w:val="001B2629"/>
    <w:rsid w:val="001B27F9"/>
    <w:rsid w:val="001B5E0E"/>
    <w:rsid w:val="001C1BA3"/>
    <w:rsid w:val="001C75E9"/>
    <w:rsid w:val="001D132F"/>
    <w:rsid w:val="001D174D"/>
    <w:rsid w:val="001D3B27"/>
    <w:rsid w:val="001D50DC"/>
    <w:rsid w:val="001E0682"/>
    <w:rsid w:val="001E3B66"/>
    <w:rsid w:val="001E5157"/>
    <w:rsid w:val="001F0769"/>
    <w:rsid w:val="001F4DBD"/>
    <w:rsid w:val="00203756"/>
    <w:rsid w:val="00212571"/>
    <w:rsid w:val="00213C22"/>
    <w:rsid w:val="00213E43"/>
    <w:rsid w:val="00221D8F"/>
    <w:rsid w:val="0023007B"/>
    <w:rsid w:val="0023045B"/>
    <w:rsid w:val="002311E1"/>
    <w:rsid w:val="00232030"/>
    <w:rsid w:val="002404BB"/>
    <w:rsid w:val="00241E3B"/>
    <w:rsid w:val="00247812"/>
    <w:rsid w:val="0025006A"/>
    <w:rsid w:val="0025088B"/>
    <w:rsid w:val="00250F70"/>
    <w:rsid w:val="00253768"/>
    <w:rsid w:val="00254AB4"/>
    <w:rsid w:val="00256EE4"/>
    <w:rsid w:val="002644E1"/>
    <w:rsid w:val="00265D11"/>
    <w:rsid w:val="00267C59"/>
    <w:rsid w:val="00271716"/>
    <w:rsid w:val="002738C1"/>
    <w:rsid w:val="00274CCA"/>
    <w:rsid w:val="00277E21"/>
    <w:rsid w:val="00281464"/>
    <w:rsid w:val="0028155E"/>
    <w:rsid w:val="002857FC"/>
    <w:rsid w:val="00285AE1"/>
    <w:rsid w:val="002914F7"/>
    <w:rsid w:val="00293465"/>
    <w:rsid w:val="002A1D81"/>
    <w:rsid w:val="002B00CB"/>
    <w:rsid w:val="002B0EA4"/>
    <w:rsid w:val="002B211E"/>
    <w:rsid w:val="002B3BF1"/>
    <w:rsid w:val="002B6E55"/>
    <w:rsid w:val="002D2D90"/>
    <w:rsid w:val="002D5518"/>
    <w:rsid w:val="002E167B"/>
    <w:rsid w:val="002F5749"/>
    <w:rsid w:val="002F632D"/>
    <w:rsid w:val="00304373"/>
    <w:rsid w:val="0030633D"/>
    <w:rsid w:val="00310EBF"/>
    <w:rsid w:val="00312113"/>
    <w:rsid w:val="00314DB5"/>
    <w:rsid w:val="00314DED"/>
    <w:rsid w:val="003211A8"/>
    <w:rsid w:val="003273FE"/>
    <w:rsid w:val="003274A1"/>
    <w:rsid w:val="0034152E"/>
    <w:rsid w:val="003415BE"/>
    <w:rsid w:val="00343B7D"/>
    <w:rsid w:val="00351142"/>
    <w:rsid w:val="00353F50"/>
    <w:rsid w:val="00363FB9"/>
    <w:rsid w:val="00376404"/>
    <w:rsid w:val="003770CD"/>
    <w:rsid w:val="00381A1E"/>
    <w:rsid w:val="003915C7"/>
    <w:rsid w:val="0039301A"/>
    <w:rsid w:val="00394D05"/>
    <w:rsid w:val="003A551B"/>
    <w:rsid w:val="003B03BC"/>
    <w:rsid w:val="003B7184"/>
    <w:rsid w:val="003C0FA3"/>
    <w:rsid w:val="003C1A3F"/>
    <w:rsid w:val="003C59AB"/>
    <w:rsid w:val="003C6545"/>
    <w:rsid w:val="003D1A05"/>
    <w:rsid w:val="003D23E2"/>
    <w:rsid w:val="003D2CCC"/>
    <w:rsid w:val="003D5473"/>
    <w:rsid w:val="003E1D29"/>
    <w:rsid w:val="003E3ACF"/>
    <w:rsid w:val="003F0F39"/>
    <w:rsid w:val="00403C46"/>
    <w:rsid w:val="00415E95"/>
    <w:rsid w:val="004230CC"/>
    <w:rsid w:val="00436111"/>
    <w:rsid w:val="004376D7"/>
    <w:rsid w:val="004578E2"/>
    <w:rsid w:val="004702E1"/>
    <w:rsid w:val="00473CAA"/>
    <w:rsid w:val="004745EA"/>
    <w:rsid w:val="00483F3F"/>
    <w:rsid w:val="0048414F"/>
    <w:rsid w:val="00497A79"/>
    <w:rsid w:val="004A383A"/>
    <w:rsid w:val="004A761F"/>
    <w:rsid w:val="004B0788"/>
    <w:rsid w:val="004B18D5"/>
    <w:rsid w:val="004B1F6B"/>
    <w:rsid w:val="004B2235"/>
    <w:rsid w:val="004D1F5B"/>
    <w:rsid w:val="004D1FF6"/>
    <w:rsid w:val="004D26A5"/>
    <w:rsid w:val="004E4CE3"/>
    <w:rsid w:val="004E69AC"/>
    <w:rsid w:val="004E7DBD"/>
    <w:rsid w:val="004F6E12"/>
    <w:rsid w:val="00502582"/>
    <w:rsid w:val="00505265"/>
    <w:rsid w:val="005230F1"/>
    <w:rsid w:val="00524660"/>
    <w:rsid w:val="005278B7"/>
    <w:rsid w:val="005411DC"/>
    <w:rsid w:val="00546B85"/>
    <w:rsid w:val="0054720E"/>
    <w:rsid w:val="00547D3E"/>
    <w:rsid w:val="00550984"/>
    <w:rsid w:val="00562C12"/>
    <w:rsid w:val="00566460"/>
    <w:rsid w:val="0056687C"/>
    <w:rsid w:val="00577A0C"/>
    <w:rsid w:val="00580963"/>
    <w:rsid w:val="005864BC"/>
    <w:rsid w:val="00593018"/>
    <w:rsid w:val="005932D2"/>
    <w:rsid w:val="00597AD0"/>
    <w:rsid w:val="005A3594"/>
    <w:rsid w:val="005A4197"/>
    <w:rsid w:val="005A7E1B"/>
    <w:rsid w:val="005B253F"/>
    <w:rsid w:val="005D0E0F"/>
    <w:rsid w:val="005D16B2"/>
    <w:rsid w:val="005D1D87"/>
    <w:rsid w:val="005E4C35"/>
    <w:rsid w:val="005E54FE"/>
    <w:rsid w:val="005F01A5"/>
    <w:rsid w:val="005F4C0A"/>
    <w:rsid w:val="0060068B"/>
    <w:rsid w:val="00602DE3"/>
    <w:rsid w:val="00616F34"/>
    <w:rsid w:val="006242D3"/>
    <w:rsid w:val="00631902"/>
    <w:rsid w:val="0064049B"/>
    <w:rsid w:val="00642774"/>
    <w:rsid w:val="00655565"/>
    <w:rsid w:val="006566E2"/>
    <w:rsid w:val="00660F82"/>
    <w:rsid w:val="00663A4F"/>
    <w:rsid w:val="006670F0"/>
    <w:rsid w:val="00682885"/>
    <w:rsid w:val="006A2B57"/>
    <w:rsid w:val="006A3B35"/>
    <w:rsid w:val="006C1DB9"/>
    <w:rsid w:val="006C2589"/>
    <w:rsid w:val="006C5BAC"/>
    <w:rsid w:val="006C7E9B"/>
    <w:rsid w:val="006D3738"/>
    <w:rsid w:val="006E07C9"/>
    <w:rsid w:val="006E0BF1"/>
    <w:rsid w:val="006E4A1F"/>
    <w:rsid w:val="006F71DA"/>
    <w:rsid w:val="00710D40"/>
    <w:rsid w:val="00712E47"/>
    <w:rsid w:val="007202F4"/>
    <w:rsid w:val="00720662"/>
    <w:rsid w:val="007300C8"/>
    <w:rsid w:val="0073547F"/>
    <w:rsid w:val="00735E1C"/>
    <w:rsid w:val="00743B5E"/>
    <w:rsid w:val="00743F13"/>
    <w:rsid w:val="007449AF"/>
    <w:rsid w:val="00747A8D"/>
    <w:rsid w:val="0076064F"/>
    <w:rsid w:val="00766EF1"/>
    <w:rsid w:val="00767BB7"/>
    <w:rsid w:val="0077138D"/>
    <w:rsid w:val="007718C4"/>
    <w:rsid w:val="0077703C"/>
    <w:rsid w:val="00777041"/>
    <w:rsid w:val="00780986"/>
    <w:rsid w:val="007869C8"/>
    <w:rsid w:val="0078738A"/>
    <w:rsid w:val="00787F2B"/>
    <w:rsid w:val="0079359C"/>
    <w:rsid w:val="00793719"/>
    <w:rsid w:val="00794764"/>
    <w:rsid w:val="007A3AE0"/>
    <w:rsid w:val="007B32F1"/>
    <w:rsid w:val="007C4571"/>
    <w:rsid w:val="007C5382"/>
    <w:rsid w:val="007D2BA7"/>
    <w:rsid w:val="007D6720"/>
    <w:rsid w:val="007F317D"/>
    <w:rsid w:val="0080471D"/>
    <w:rsid w:val="00805354"/>
    <w:rsid w:val="00807CB5"/>
    <w:rsid w:val="00812D50"/>
    <w:rsid w:val="00813E47"/>
    <w:rsid w:val="00824A10"/>
    <w:rsid w:val="00826767"/>
    <w:rsid w:val="00830CF8"/>
    <w:rsid w:val="008313BA"/>
    <w:rsid w:val="00832051"/>
    <w:rsid w:val="008321CD"/>
    <w:rsid w:val="0083461C"/>
    <w:rsid w:val="00834B7D"/>
    <w:rsid w:val="008414B4"/>
    <w:rsid w:val="00844194"/>
    <w:rsid w:val="00850887"/>
    <w:rsid w:val="0086031E"/>
    <w:rsid w:val="008603DE"/>
    <w:rsid w:val="0086583F"/>
    <w:rsid w:val="00870BD8"/>
    <w:rsid w:val="0087252F"/>
    <w:rsid w:val="00875D45"/>
    <w:rsid w:val="00887EBF"/>
    <w:rsid w:val="00896001"/>
    <w:rsid w:val="0089673D"/>
    <w:rsid w:val="008977D3"/>
    <w:rsid w:val="008A4D01"/>
    <w:rsid w:val="008B6AC0"/>
    <w:rsid w:val="008C0C22"/>
    <w:rsid w:val="008C199E"/>
    <w:rsid w:val="008C2258"/>
    <w:rsid w:val="008E239A"/>
    <w:rsid w:val="008E47CD"/>
    <w:rsid w:val="008F191C"/>
    <w:rsid w:val="008F1DE6"/>
    <w:rsid w:val="008F6579"/>
    <w:rsid w:val="00903F1E"/>
    <w:rsid w:val="00904D4C"/>
    <w:rsid w:val="00904FC4"/>
    <w:rsid w:val="0090710E"/>
    <w:rsid w:val="00907FEF"/>
    <w:rsid w:val="00911D72"/>
    <w:rsid w:val="0091215E"/>
    <w:rsid w:val="0091303D"/>
    <w:rsid w:val="0091544B"/>
    <w:rsid w:val="00920FC2"/>
    <w:rsid w:val="0092536B"/>
    <w:rsid w:val="009273F4"/>
    <w:rsid w:val="009314E0"/>
    <w:rsid w:val="00934C89"/>
    <w:rsid w:val="00941454"/>
    <w:rsid w:val="00945B22"/>
    <w:rsid w:val="00947162"/>
    <w:rsid w:val="00954DB4"/>
    <w:rsid w:val="00955D6D"/>
    <w:rsid w:val="00956317"/>
    <w:rsid w:val="0095632C"/>
    <w:rsid w:val="0095732A"/>
    <w:rsid w:val="00961379"/>
    <w:rsid w:val="00976F50"/>
    <w:rsid w:val="00983AAA"/>
    <w:rsid w:val="00991E40"/>
    <w:rsid w:val="0099218F"/>
    <w:rsid w:val="0099351B"/>
    <w:rsid w:val="009979DE"/>
    <w:rsid w:val="009A1E76"/>
    <w:rsid w:val="009B2D20"/>
    <w:rsid w:val="009D161D"/>
    <w:rsid w:val="009D23BA"/>
    <w:rsid w:val="009E16D8"/>
    <w:rsid w:val="009E3C3A"/>
    <w:rsid w:val="009F2928"/>
    <w:rsid w:val="009F333F"/>
    <w:rsid w:val="00A06C1C"/>
    <w:rsid w:val="00A14453"/>
    <w:rsid w:val="00A1466C"/>
    <w:rsid w:val="00A15F0E"/>
    <w:rsid w:val="00A22782"/>
    <w:rsid w:val="00A25335"/>
    <w:rsid w:val="00A32AE8"/>
    <w:rsid w:val="00A40C62"/>
    <w:rsid w:val="00A44CB2"/>
    <w:rsid w:val="00A45DEC"/>
    <w:rsid w:val="00A4693D"/>
    <w:rsid w:val="00A47E48"/>
    <w:rsid w:val="00A62DD3"/>
    <w:rsid w:val="00A6526C"/>
    <w:rsid w:val="00A8047A"/>
    <w:rsid w:val="00A8792F"/>
    <w:rsid w:val="00A92174"/>
    <w:rsid w:val="00A97D97"/>
    <w:rsid w:val="00AA1752"/>
    <w:rsid w:val="00AA193E"/>
    <w:rsid w:val="00AA2A93"/>
    <w:rsid w:val="00AA38C5"/>
    <w:rsid w:val="00AA4290"/>
    <w:rsid w:val="00AA4A8B"/>
    <w:rsid w:val="00AA5167"/>
    <w:rsid w:val="00AB10F5"/>
    <w:rsid w:val="00AB2E2E"/>
    <w:rsid w:val="00AB65CE"/>
    <w:rsid w:val="00AC17DD"/>
    <w:rsid w:val="00AC3617"/>
    <w:rsid w:val="00AD1826"/>
    <w:rsid w:val="00AD42F7"/>
    <w:rsid w:val="00AE03C5"/>
    <w:rsid w:val="00AE6EF6"/>
    <w:rsid w:val="00AF0078"/>
    <w:rsid w:val="00AF4E40"/>
    <w:rsid w:val="00B04EE6"/>
    <w:rsid w:val="00B105F9"/>
    <w:rsid w:val="00B1407F"/>
    <w:rsid w:val="00B30FCC"/>
    <w:rsid w:val="00B31098"/>
    <w:rsid w:val="00B3555A"/>
    <w:rsid w:val="00B524B7"/>
    <w:rsid w:val="00B562DF"/>
    <w:rsid w:val="00B5666E"/>
    <w:rsid w:val="00B56DFE"/>
    <w:rsid w:val="00B5712F"/>
    <w:rsid w:val="00B622E5"/>
    <w:rsid w:val="00B66062"/>
    <w:rsid w:val="00B74256"/>
    <w:rsid w:val="00B91E57"/>
    <w:rsid w:val="00B92043"/>
    <w:rsid w:val="00B92420"/>
    <w:rsid w:val="00B96342"/>
    <w:rsid w:val="00B967EC"/>
    <w:rsid w:val="00BA1A3C"/>
    <w:rsid w:val="00BA6D81"/>
    <w:rsid w:val="00BB1717"/>
    <w:rsid w:val="00BB282C"/>
    <w:rsid w:val="00BC2449"/>
    <w:rsid w:val="00BD42DA"/>
    <w:rsid w:val="00BE0DD9"/>
    <w:rsid w:val="00BE27FF"/>
    <w:rsid w:val="00BE3837"/>
    <w:rsid w:val="00BE45C5"/>
    <w:rsid w:val="00BE5BCF"/>
    <w:rsid w:val="00BF4D23"/>
    <w:rsid w:val="00BF51C1"/>
    <w:rsid w:val="00BF6E15"/>
    <w:rsid w:val="00C0471B"/>
    <w:rsid w:val="00C155BD"/>
    <w:rsid w:val="00C17672"/>
    <w:rsid w:val="00C26085"/>
    <w:rsid w:val="00C26300"/>
    <w:rsid w:val="00C26DDA"/>
    <w:rsid w:val="00C270BA"/>
    <w:rsid w:val="00C27BB5"/>
    <w:rsid w:val="00C42A9B"/>
    <w:rsid w:val="00C44D1C"/>
    <w:rsid w:val="00C47739"/>
    <w:rsid w:val="00C52630"/>
    <w:rsid w:val="00C7767D"/>
    <w:rsid w:val="00C9136F"/>
    <w:rsid w:val="00C94BAA"/>
    <w:rsid w:val="00CA0C12"/>
    <w:rsid w:val="00CA4E1E"/>
    <w:rsid w:val="00CA7874"/>
    <w:rsid w:val="00CB1665"/>
    <w:rsid w:val="00CB2798"/>
    <w:rsid w:val="00CB4330"/>
    <w:rsid w:val="00CB6C98"/>
    <w:rsid w:val="00CC0A43"/>
    <w:rsid w:val="00CC3426"/>
    <w:rsid w:val="00CC41DA"/>
    <w:rsid w:val="00CC6E37"/>
    <w:rsid w:val="00CD7483"/>
    <w:rsid w:val="00CE2A6E"/>
    <w:rsid w:val="00CF0C29"/>
    <w:rsid w:val="00CF207B"/>
    <w:rsid w:val="00CF6F59"/>
    <w:rsid w:val="00CF709B"/>
    <w:rsid w:val="00D02E7B"/>
    <w:rsid w:val="00D12F5E"/>
    <w:rsid w:val="00D15778"/>
    <w:rsid w:val="00D21023"/>
    <w:rsid w:val="00D2216A"/>
    <w:rsid w:val="00D277B3"/>
    <w:rsid w:val="00D32A35"/>
    <w:rsid w:val="00D40FFB"/>
    <w:rsid w:val="00D415F2"/>
    <w:rsid w:val="00D428E9"/>
    <w:rsid w:val="00D44AAA"/>
    <w:rsid w:val="00D51323"/>
    <w:rsid w:val="00D56384"/>
    <w:rsid w:val="00D64C0C"/>
    <w:rsid w:val="00D763C9"/>
    <w:rsid w:val="00D81198"/>
    <w:rsid w:val="00D86085"/>
    <w:rsid w:val="00D86EE1"/>
    <w:rsid w:val="00D950F1"/>
    <w:rsid w:val="00DA05DF"/>
    <w:rsid w:val="00DA7EEF"/>
    <w:rsid w:val="00DD02E2"/>
    <w:rsid w:val="00DD1321"/>
    <w:rsid w:val="00DD1708"/>
    <w:rsid w:val="00DD4B24"/>
    <w:rsid w:val="00DD5D14"/>
    <w:rsid w:val="00DE62C3"/>
    <w:rsid w:val="00DF0CAD"/>
    <w:rsid w:val="00DF2838"/>
    <w:rsid w:val="00DF321D"/>
    <w:rsid w:val="00DF4353"/>
    <w:rsid w:val="00DF7387"/>
    <w:rsid w:val="00E0607D"/>
    <w:rsid w:val="00E170BB"/>
    <w:rsid w:val="00E26AB3"/>
    <w:rsid w:val="00E32650"/>
    <w:rsid w:val="00E332CD"/>
    <w:rsid w:val="00E33B03"/>
    <w:rsid w:val="00E36389"/>
    <w:rsid w:val="00E3679B"/>
    <w:rsid w:val="00E43D27"/>
    <w:rsid w:val="00E445FF"/>
    <w:rsid w:val="00E44FA2"/>
    <w:rsid w:val="00E538CE"/>
    <w:rsid w:val="00E552A6"/>
    <w:rsid w:val="00E5729D"/>
    <w:rsid w:val="00E70DD0"/>
    <w:rsid w:val="00E7431A"/>
    <w:rsid w:val="00E74F55"/>
    <w:rsid w:val="00E8049D"/>
    <w:rsid w:val="00E81130"/>
    <w:rsid w:val="00E82C9D"/>
    <w:rsid w:val="00E948BF"/>
    <w:rsid w:val="00EA0C98"/>
    <w:rsid w:val="00EB1286"/>
    <w:rsid w:val="00EB20EB"/>
    <w:rsid w:val="00EB60ED"/>
    <w:rsid w:val="00EC256B"/>
    <w:rsid w:val="00EC3277"/>
    <w:rsid w:val="00ED5CF8"/>
    <w:rsid w:val="00ED6850"/>
    <w:rsid w:val="00F00811"/>
    <w:rsid w:val="00F02D3F"/>
    <w:rsid w:val="00F239BE"/>
    <w:rsid w:val="00F2452B"/>
    <w:rsid w:val="00F30FAC"/>
    <w:rsid w:val="00F34F3A"/>
    <w:rsid w:val="00F46313"/>
    <w:rsid w:val="00F50813"/>
    <w:rsid w:val="00F76BD0"/>
    <w:rsid w:val="00F76F6C"/>
    <w:rsid w:val="00F83A1B"/>
    <w:rsid w:val="00F85556"/>
    <w:rsid w:val="00F87BA6"/>
    <w:rsid w:val="00F905BB"/>
    <w:rsid w:val="00F96AB4"/>
    <w:rsid w:val="00FA18C9"/>
    <w:rsid w:val="00FA75B4"/>
    <w:rsid w:val="00FB60D1"/>
    <w:rsid w:val="00FE13A7"/>
    <w:rsid w:val="00FE2628"/>
    <w:rsid w:val="00FF3F08"/>
    <w:rsid w:val="00FF454F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01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018"/>
    <w:rPr>
      <w:rFonts w:cs="Times New Roman"/>
      <w:b/>
      <w:sz w:val="24"/>
    </w:rPr>
  </w:style>
  <w:style w:type="paragraph" w:customStyle="1" w:styleId="1">
    <w:name w:val="Знак1"/>
    <w:basedOn w:val="Normal"/>
    <w:uiPriority w:val="99"/>
    <w:rsid w:val="00277E21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77E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934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93465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23D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D9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123D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713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138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0081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00811"/>
    <w:pPr>
      <w:spacing w:before="120" w:after="216"/>
      <w:ind w:left="60" w:right="60"/>
    </w:pPr>
    <w:rPr>
      <w:color w:val="000000"/>
      <w:sz w:val="14"/>
      <w:szCs w:val="14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5A7E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E6E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EF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0A6D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Знак"/>
    <w:basedOn w:val="Normal"/>
    <w:uiPriority w:val="99"/>
    <w:rsid w:val="008E47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67C59"/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555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267C59"/>
    <w:pPr>
      <w:spacing w:before="120"/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6427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760</Words>
  <Characters>4337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Inna</cp:lastModifiedBy>
  <cp:revision>8</cp:revision>
  <cp:lastPrinted>2015-10-13T10:48:00Z</cp:lastPrinted>
  <dcterms:created xsi:type="dcterms:W3CDTF">2017-10-27T08:29:00Z</dcterms:created>
  <dcterms:modified xsi:type="dcterms:W3CDTF">2018-10-11T10:10:00Z</dcterms:modified>
</cp:coreProperties>
</file>